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BB3" w:rsidRPr="00424923" w:rsidRDefault="00515BB3" w:rsidP="00455BEC">
      <w:pPr>
        <w:widowControl/>
        <w:spacing w:line="560" w:lineRule="exact"/>
        <w:jc w:val="left"/>
        <w:rPr>
          <w:rFonts w:ascii="仿宋" w:eastAsia="仿宋" w:hAnsi="仿宋"/>
          <w:color w:val="262626"/>
          <w:sz w:val="28"/>
          <w:szCs w:val="28"/>
        </w:rPr>
      </w:pPr>
      <w:r w:rsidRPr="00424923">
        <w:rPr>
          <w:rFonts w:ascii="仿宋" w:eastAsia="仿宋" w:hAnsi="仿宋" w:hint="eastAsia"/>
          <w:color w:val="262626"/>
          <w:sz w:val="28"/>
          <w:szCs w:val="28"/>
        </w:rPr>
        <w:t>附件</w:t>
      </w:r>
      <w:r w:rsidRPr="00424923">
        <w:rPr>
          <w:rFonts w:ascii="仿宋" w:eastAsia="仿宋" w:hAnsi="仿宋"/>
          <w:color w:val="262626"/>
          <w:sz w:val="28"/>
          <w:szCs w:val="28"/>
        </w:rPr>
        <w:t>2</w:t>
      </w:r>
    </w:p>
    <w:p w:rsidR="00515BB3" w:rsidRPr="00F719DF" w:rsidRDefault="00515BB3" w:rsidP="00254CAB">
      <w:pPr>
        <w:widowControl/>
        <w:spacing w:line="560" w:lineRule="exact"/>
        <w:jc w:val="center"/>
        <w:rPr>
          <w:rFonts w:ascii="黑体" w:eastAsia="黑体" w:hAnsi="华文中宋"/>
          <w:color w:val="262626"/>
          <w:sz w:val="44"/>
          <w:szCs w:val="44"/>
        </w:rPr>
      </w:pPr>
      <w:r w:rsidRPr="00F719DF">
        <w:rPr>
          <w:rFonts w:ascii="黑体" w:eastAsia="黑体" w:hAnsi="华文中宋" w:hint="eastAsia"/>
          <w:color w:val="262626"/>
          <w:kern w:val="0"/>
          <w:sz w:val="44"/>
          <w:szCs w:val="44"/>
        </w:rPr>
        <w:t>甘肃省省级党政机关地（厅）级及以下干部职工购买</w:t>
      </w:r>
      <w:r w:rsidRPr="00F719DF">
        <w:rPr>
          <w:rFonts w:ascii="黑体" w:eastAsia="黑体" w:hAnsi="华文中宋" w:hint="eastAsia"/>
          <w:color w:val="262626"/>
          <w:sz w:val="44"/>
          <w:szCs w:val="44"/>
        </w:rPr>
        <w:t>房改房、公有住房和其他带有</w:t>
      </w:r>
    </w:p>
    <w:p w:rsidR="00515BB3" w:rsidRPr="00F719DF" w:rsidRDefault="00515BB3" w:rsidP="00254CAB">
      <w:pPr>
        <w:widowControl/>
        <w:spacing w:line="560" w:lineRule="exact"/>
        <w:jc w:val="center"/>
        <w:rPr>
          <w:rFonts w:ascii="黑体" w:eastAsia="黑体" w:hAnsi="华文中宋"/>
          <w:color w:val="262626"/>
          <w:sz w:val="44"/>
          <w:szCs w:val="44"/>
        </w:rPr>
      </w:pPr>
      <w:r w:rsidRPr="00F719DF">
        <w:rPr>
          <w:rFonts w:ascii="黑体" w:eastAsia="黑体" w:hAnsi="华文中宋" w:hint="eastAsia"/>
          <w:color w:val="262626"/>
          <w:sz w:val="44"/>
          <w:szCs w:val="44"/>
        </w:rPr>
        <w:t>补贴性质住房情况登记表</w:t>
      </w:r>
    </w:p>
    <w:p w:rsidR="00515BB3" w:rsidRPr="00254CAB" w:rsidRDefault="00515BB3" w:rsidP="00455BEC">
      <w:pPr>
        <w:spacing w:line="200" w:lineRule="exact"/>
        <w:jc w:val="center"/>
        <w:rPr>
          <w:rFonts w:ascii="小标宋" w:eastAsia="小标宋"/>
          <w:color w:val="262626"/>
          <w:sz w:val="36"/>
          <w:szCs w:val="36"/>
        </w:rPr>
      </w:pPr>
    </w:p>
    <w:p w:rsidR="00515BB3" w:rsidRPr="00204258" w:rsidRDefault="00515BB3" w:rsidP="00455BEC">
      <w:pPr>
        <w:spacing w:line="100" w:lineRule="exact"/>
        <w:jc w:val="center"/>
        <w:rPr>
          <w:color w:val="262626"/>
          <w:sz w:val="10"/>
          <w:szCs w:val="10"/>
        </w:rPr>
      </w:pPr>
    </w:p>
    <w:tbl>
      <w:tblPr>
        <w:tblW w:w="10283" w:type="dxa"/>
        <w:jc w:val="center"/>
        <w:tblInd w:w="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7"/>
        <w:gridCol w:w="484"/>
        <w:gridCol w:w="852"/>
        <w:gridCol w:w="692"/>
        <w:gridCol w:w="725"/>
        <w:gridCol w:w="325"/>
        <w:gridCol w:w="1144"/>
        <w:gridCol w:w="77"/>
        <w:gridCol w:w="735"/>
        <w:gridCol w:w="239"/>
        <w:gridCol w:w="367"/>
        <w:gridCol w:w="344"/>
        <w:gridCol w:w="43"/>
        <w:gridCol w:w="549"/>
        <w:gridCol w:w="473"/>
        <w:gridCol w:w="699"/>
        <w:gridCol w:w="214"/>
        <w:gridCol w:w="722"/>
        <w:gridCol w:w="214"/>
        <w:gridCol w:w="697"/>
        <w:gridCol w:w="241"/>
      </w:tblGrid>
      <w:tr w:rsidR="00515BB3" w:rsidRPr="00283B66" w:rsidTr="00E16327">
        <w:trPr>
          <w:gridAfter w:val="1"/>
          <w:wAfter w:w="241" w:type="dxa"/>
          <w:trHeight w:hRule="exact" w:val="851"/>
          <w:jc w:val="center"/>
        </w:trPr>
        <w:tc>
          <w:tcPr>
            <w:tcW w:w="931" w:type="dxa"/>
            <w:gridSpan w:val="2"/>
            <w:vAlign w:val="center"/>
          </w:tcPr>
          <w:p w:rsidR="00515BB3" w:rsidRPr="00204258" w:rsidRDefault="00515BB3" w:rsidP="00051FF6">
            <w:pPr>
              <w:jc w:val="center"/>
              <w:rPr>
                <w:color w:val="262626"/>
                <w:szCs w:val="21"/>
              </w:rPr>
            </w:pPr>
            <w:r w:rsidRPr="00204258">
              <w:rPr>
                <w:rFonts w:hint="eastAsia"/>
                <w:color w:val="262626"/>
                <w:szCs w:val="21"/>
              </w:rPr>
              <w:t>姓名</w:t>
            </w:r>
          </w:p>
        </w:tc>
        <w:tc>
          <w:tcPr>
            <w:tcW w:w="1544" w:type="dxa"/>
            <w:gridSpan w:val="2"/>
            <w:vAlign w:val="center"/>
          </w:tcPr>
          <w:p w:rsidR="00515BB3" w:rsidRPr="00204258" w:rsidRDefault="00515BB3" w:rsidP="00051FF6">
            <w:pPr>
              <w:jc w:val="center"/>
              <w:rPr>
                <w:color w:val="262626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515BB3" w:rsidRPr="00204258" w:rsidRDefault="00515BB3" w:rsidP="00051FF6">
            <w:pPr>
              <w:jc w:val="center"/>
              <w:rPr>
                <w:color w:val="262626"/>
                <w:szCs w:val="21"/>
              </w:rPr>
            </w:pPr>
            <w:r w:rsidRPr="00204258">
              <w:rPr>
                <w:rFonts w:hint="eastAsia"/>
                <w:color w:val="262626"/>
                <w:szCs w:val="21"/>
              </w:rPr>
              <w:t>身份</w:t>
            </w:r>
          </w:p>
          <w:p w:rsidR="00515BB3" w:rsidRPr="00204258" w:rsidRDefault="00515BB3" w:rsidP="00051FF6">
            <w:pPr>
              <w:jc w:val="center"/>
              <w:rPr>
                <w:color w:val="262626"/>
                <w:szCs w:val="21"/>
              </w:rPr>
            </w:pPr>
            <w:r w:rsidRPr="00204258">
              <w:rPr>
                <w:rFonts w:hint="eastAsia"/>
                <w:color w:val="262626"/>
                <w:szCs w:val="21"/>
              </w:rPr>
              <w:t>证号</w:t>
            </w:r>
          </w:p>
        </w:tc>
        <w:tc>
          <w:tcPr>
            <w:tcW w:w="2520" w:type="dxa"/>
            <w:gridSpan w:val="5"/>
            <w:vAlign w:val="center"/>
          </w:tcPr>
          <w:p w:rsidR="00515BB3" w:rsidRPr="00204258" w:rsidRDefault="00515BB3" w:rsidP="00051FF6">
            <w:pPr>
              <w:jc w:val="center"/>
              <w:rPr>
                <w:color w:val="262626"/>
                <w:szCs w:val="21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515BB3" w:rsidRDefault="00515BB3" w:rsidP="00051FF6">
            <w:pPr>
              <w:jc w:val="center"/>
              <w:rPr>
                <w:color w:val="262626"/>
                <w:szCs w:val="21"/>
              </w:rPr>
            </w:pPr>
            <w:r>
              <w:rPr>
                <w:rFonts w:hint="eastAsia"/>
                <w:color w:val="262626"/>
                <w:szCs w:val="21"/>
              </w:rPr>
              <w:t>职级</w:t>
            </w:r>
          </w:p>
          <w:p w:rsidR="00515BB3" w:rsidRPr="00204258" w:rsidRDefault="00515BB3" w:rsidP="00051FF6">
            <w:pPr>
              <w:jc w:val="center"/>
              <w:rPr>
                <w:color w:val="262626"/>
                <w:szCs w:val="21"/>
              </w:rPr>
            </w:pPr>
            <w:r>
              <w:rPr>
                <w:rFonts w:hint="eastAsia"/>
                <w:color w:val="262626"/>
                <w:szCs w:val="21"/>
              </w:rPr>
              <w:t>职称</w:t>
            </w:r>
          </w:p>
        </w:tc>
        <w:tc>
          <w:tcPr>
            <w:tcW w:w="1065" w:type="dxa"/>
            <w:gridSpan w:val="3"/>
            <w:vAlign w:val="center"/>
          </w:tcPr>
          <w:p w:rsidR="00515BB3" w:rsidRPr="00204258" w:rsidRDefault="00515BB3" w:rsidP="00051FF6">
            <w:pPr>
              <w:jc w:val="center"/>
              <w:rPr>
                <w:color w:val="262626"/>
                <w:szCs w:val="21"/>
              </w:rPr>
            </w:pPr>
          </w:p>
        </w:tc>
        <w:tc>
          <w:tcPr>
            <w:tcW w:w="699" w:type="dxa"/>
            <w:vAlign w:val="center"/>
          </w:tcPr>
          <w:p w:rsidR="00515BB3" w:rsidRPr="00204258" w:rsidRDefault="00515BB3" w:rsidP="00051FF6">
            <w:pPr>
              <w:jc w:val="center"/>
              <w:rPr>
                <w:color w:val="262626"/>
                <w:szCs w:val="21"/>
              </w:rPr>
            </w:pPr>
            <w:r>
              <w:rPr>
                <w:rFonts w:hint="eastAsia"/>
                <w:color w:val="262626"/>
                <w:szCs w:val="21"/>
              </w:rPr>
              <w:t>联系电话</w:t>
            </w:r>
          </w:p>
        </w:tc>
        <w:tc>
          <w:tcPr>
            <w:tcW w:w="1847" w:type="dxa"/>
            <w:gridSpan w:val="4"/>
            <w:vAlign w:val="center"/>
          </w:tcPr>
          <w:p w:rsidR="00515BB3" w:rsidRPr="00204258" w:rsidRDefault="00515BB3" w:rsidP="00051FF6">
            <w:pPr>
              <w:jc w:val="center"/>
              <w:rPr>
                <w:color w:val="262626"/>
                <w:szCs w:val="21"/>
              </w:rPr>
            </w:pPr>
          </w:p>
        </w:tc>
      </w:tr>
      <w:tr w:rsidR="00515BB3" w:rsidRPr="00283B66" w:rsidTr="00E16327">
        <w:trPr>
          <w:gridAfter w:val="1"/>
          <w:wAfter w:w="241" w:type="dxa"/>
          <w:trHeight w:hRule="exact" w:val="851"/>
          <w:jc w:val="center"/>
        </w:trPr>
        <w:tc>
          <w:tcPr>
            <w:tcW w:w="3200" w:type="dxa"/>
            <w:gridSpan w:val="5"/>
            <w:vAlign w:val="center"/>
          </w:tcPr>
          <w:p w:rsidR="00515BB3" w:rsidRPr="00204258" w:rsidRDefault="00515BB3" w:rsidP="00051FF6">
            <w:pPr>
              <w:jc w:val="center"/>
              <w:rPr>
                <w:color w:val="262626"/>
                <w:szCs w:val="21"/>
              </w:rPr>
            </w:pPr>
            <w:r w:rsidRPr="00204258">
              <w:rPr>
                <w:rFonts w:hint="eastAsia"/>
                <w:color w:val="262626"/>
                <w:szCs w:val="21"/>
              </w:rPr>
              <w:t>工作单位或</w:t>
            </w:r>
            <w:r>
              <w:rPr>
                <w:rFonts w:hint="eastAsia"/>
                <w:color w:val="262626"/>
                <w:szCs w:val="21"/>
              </w:rPr>
              <w:t>离</w:t>
            </w:r>
            <w:r w:rsidRPr="00204258">
              <w:rPr>
                <w:rFonts w:hint="eastAsia"/>
                <w:color w:val="262626"/>
                <w:szCs w:val="21"/>
              </w:rPr>
              <w:t>退休单位</w:t>
            </w:r>
          </w:p>
        </w:tc>
        <w:tc>
          <w:tcPr>
            <w:tcW w:w="6842" w:type="dxa"/>
            <w:gridSpan w:val="15"/>
          </w:tcPr>
          <w:p w:rsidR="00515BB3" w:rsidRPr="00204258" w:rsidRDefault="00515BB3" w:rsidP="00051FF6">
            <w:pPr>
              <w:jc w:val="center"/>
              <w:rPr>
                <w:color w:val="262626"/>
                <w:szCs w:val="21"/>
              </w:rPr>
            </w:pPr>
          </w:p>
        </w:tc>
      </w:tr>
      <w:tr w:rsidR="00515BB3" w:rsidRPr="00283B66" w:rsidTr="00E16327">
        <w:trPr>
          <w:gridAfter w:val="1"/>
          <w:wAfter w:w="241" w:type="dxa"/>
          <w:trHeight w:hRule="exact" w:val="851"/>
          <w:jc w:val="center"/>
        </w:trPr>
        <w:tc>
          <w:tcPr>
            <w:tcW w:w="3200" w:type="dxa"/>
            <w:gridSpan w:val="5"/>
            <w:vAlign w:val="center"/>
          </w:tcPr>
          <w:p w:rsidR="00515BB3" w:rsidRPr="00204258" w:rsidRDefault="00515BB3" w:rsidP="00051FF6">
            <w:pPr>
              <w:jc w:val="center"/>
              <w:rPr>
                <w:color w:val="262626"/>
                <w:szCs w:val="21"/>
              </w:rPr>
            </w:pPr>
            <w:r w:rsidRPr="00204258">
              <w:rPr>
                <w:rFonts w:hint="eastAsia"/>
                <w:color w:val="262626"/>
                <w:szCs w:val="21"/>
              </w:rPr>
              <w:t>家庭住址</w:t>
            </w:r>
          </w:p>
        </w:tc>
        <w:tc>
          <w:tcPr>
            <w:tcW w:w="6842" w:type="dxa"/>
            <w:gridSpan w:val="15"/>
          </w:tcPr>
          <w:p w:rsidR="00515BB3" w:rsidRPr="00204258" w:rsidRDefault="00515BB3" w:rsidP="00051FF6">
            <w:pPr>
              <w:jc w:val="center"/>
              <w:rPr>
                <w:color w:val="262626"/>
                <w:szCs w:val="21"/>
              </w:rPr>
            </w:pPr>
          </w:p>
        </w:tc>
      </w:tr>
      <w:tr w:rsidR="00515BB3" w:rsidRPr="00283B66" w:rsidTr="00E16327">
        <w:trPr>
          <w:gridAfter w:val="1"/>
          <w:wAfter w:w="241" w:type="dxa"/>
          <w:trHeight w:hRule="exact" w:val="851"/>
          <w:jc w:val="center"/>
        </w:trPr>
        <w:tc>
          <w:tcPr>
            <w:tcW w:w="3200" w:type="dxa"/>
            <w:gridSpan w:val="5"/>
            <w:vAlign w:val="center"/>
          </w:tcPr>
          <w:p w:rsidR="00515BB3" w:rsidRDefault="00515BB3" w:rsidP="00DC4003">
            <w:pPr>
              <w:jc w:val="center"/>
              <w:rPr>
                <w:color w:val="262626"/>
                <w:szCs w:val="21"/>
              </w:rPr>
            </w:pPr>
            <w:r w:rsidRPr="00E159C1">
              <w:rPr>
                <w:rFonts w:hint="eastAsia"/>
                <w:color w:val="262626"/>
                <w:szCs w:val="21"/>
              </w:rPr>
              <w:t>购买</w:t>
            </w:r>
            <w:r w:rsidRPr="000B2CB9">
              <w:rPr>
                <w:rFonts w:hint="eastAsia"/>
                <w:color w:val="262626"/>
                <w:szCs w:val="21"/>
              </w:rPr>
              <w:t>房改房、公有住房和其他</w:t>
            </w:r>
          </w:p>
          <w:p w:rsidR="00515BB3" w:rsidRPr="00204258" w:rsidRDefault="00515BB3" w:rsidP="00DC4003">
            <w:pPr>
              <w:jc w:val="center"/>
              <w:rPr>
                <w:color w:val="262626"/>
                <w:szCs w:val="21"/>
              </w:rPr>
            </w:pPr>
            <w:r w:rsidRPr="000B2CB9">
              <w:rPr>
                <w:rFonts w:hint="eastAsia"/>
                <w:color w:val="262626"/>
                <w:szCs w:val="21"/>
              </w:rPr>
              <w:t>带有补贴性质</w:t>
            </w:r>
            <w:r w:rsidRPr="00E159C1">
              <w:rPr>
                <w:rFonts w:hint="eastAsia"/>
                <w:color w:val="262626"/>
                <w:szCs w:val="21"/>
              </w:rPr>
              <w:t>住房</w:t>
            </w:r>
            <w:r>
              <w:rPr>
                <w:rFonts w:hint="eastAsia"/>
                <w:color w:val="262626"/>
                <w:szCs w:val="21"/>
              </w:rPr>
              <w:t>的</w:t>
            </w:r>
            <w:r w:rsidRPr="00204258">
              <w:rPr>
                <w:rFonts w:hint="eastAsia"/>
                <w:color w:val="262626"/>
                <w:szCs w:val="21"/>
              </w:rPr>
              <w:t>套数、面积</w:t>
            </w:r>
          </w:p>
        </w:tc>
        <w:tc>
          <w:tcPr>
            <w:tcW w:w="6842" w:type="dxa"/>
            <w:gridSpan w:val="15"/>
            <w:vAlign w:val="center"/>
          </w:tcPr>
          <w:p w:rsidR="00515BB3" w:rsidRPr="00204258" w:rsidRDefault="00515BB3" w:rsidP="00515BB3">
            <w:pPr>
              <w:ind w:firstLineChars="50" w:firstLine="31680"/>
              <w:jc w:val="left"/>
              <w:rPr>
                <w:color w:val="262626"/>
                <w:szCs w:val="21"/>
              </w:rPr>
            </w:pPr>
            <w:r>
              <w:rPr>
                <w:rFonts w:hint="eastAsia"/>
                <w:color w:val="262626"/>
                <w:szCs w:val="21"/>
              </w:rPr>
              <w:t>共</w:t>
            </w:r>
            <w:r>
              <w:rPr>
                <w:color w:val="262626"/>
                <w:szCs w:val="21"/>
              </w:rPr>
              <w:t xml:space="preserve">          </w:t>
            </w:r>
            <w:r w:rsidRPr="00204258">
              <w:rPr>
                <w:rFonts w:hint="eastAsia"/>
                <w:color w:val="262626"/>
                <w:szCs w:val="21"/>
              </w:rPr>
              <w:t>套</w:t>
            </w:r>
            <w:r>
              <w:rPr>
                <w:color w:val="262626"/>
                <w:szCs w:val="21"/>
              </w:rPr>
              <w:t xml:space="preserve">           </w:t>
            </w:r>
            <w:r w:rsidRPr="00204258">
              <w:rPr>
                <w:rFonts w:hint="eastAsia"/>
                <w:color w:val="262626"/>
                <w:szCs w:val="21"/>
              </w:rPr>
              <w:t>平方米</w:t>
            </w:r>
          </w:p>
        </w:tc>
      </w:tr>
      <w:tr w:rsidR="00515BB3" w:rsidRPr="00283B66" w:rsidTr="00E16327">
        <w:trPr>
          <w:gridAfter w:val="1"/>
          <w:wAfter w:w="241" w:type="dxa"/>
          <w:trHeight w:hRule="exact" w:val="851"/>
          <w:jc w:val="center"/>
        </w:trPr>
        <w:tc>
          <w:tcPr>
            <w:tcW w:w="3200" w:type="dxa"/>
            <w:gridSpan w:val="5"/>
            <w:vAlign w:val="center"/>
          </w:tcPr>
          <w:p w:rsidR="00515BB3" w:rsidRDefault="00515BB3" w:rsidP="00DC4003">
            <w:pPr>
              <w:jc w:val="center"/>
              <w:rPr>
                <w:color w:val="262626"/>
                <w:szCs w:val="21"/>
              </w:rPr>
            </w:pPr>
            <w:r w:rsidRPr="00E159C1">
              <w:rPr>
                <w:rFonts w:hint="eastAsia"/>
                <w:color w:val="262626"/>
                <w:szCs w:val="21"/>
              </w:rPr>
              <w:t>购买</w:t>
            </w:r>
            <w:r w:rsidRPr="001C751E">
              <w:rPr>
                <w:rFonts w:hint="eastAsia"/>
                <w:color w:val="262626"/>
                <w:szCs w:val="21"/>
              </w:rPr>
              <w:t>房改房、公有住房和其他</w:t>
            </w:r>
          </w:p>
          <w:p w:rsidR="00515BB3" w:rsidRPr="00204258" w:rsidRDefault="00515BB3" w:rsidP="00DC4003">
            <w:pPr>
              <w:jc w:val="center"/>
              <w:rPr>
                <w:color w:val="262626"/>
                <w:szCs w:val="21"/>
              </w:rPr>
            </w:pPr>
            <w:r w:rsidRPr="001C751E">
              <w:rPr>
                <w:rFonts w:hint="eastAsia"/>
                <w:color w:val="262626"/>
                <w:szCs w:val="21"/>
              </w:rPr>
              <w:t>带有补贴性质住房</w:t>
            </w:r>
            <w:r w:rsidRPr="00E159C1">
              <w:rPr>
                <w:rFonts w:hint="eastAsia"/>
                <w:color w:val="262626"/>
                <w:szCs w:val="21"/>
              </w:rPr>
              <w:t>详细地址</w:t>
            </w:r>
          </w:p>
        </w:tc>
        <w:tc>
          <w:tcPr>
            <w:tcW w:w="1469" w:type="dxa"/>
            <w:gridSpan w:val="2"/>
            <w:vAlign w:val="center"/>
          </w:tcPr>
          <w:p w:rsidR="00515BB3" w:rsidRPr="00204258" w:rsidRDefault="00515BB3" w:rsidP="00051FF6">
            <w:pPr>
              <w:jc w:val="center"/>
              <w:rPr>
                <w:color w:val="262626"/>
                <w:szCs w:val="21"/>
              </w:rPr>
            </w:pPr>
            <w:r w:rsidRPr="00204258">
              <w:rPr>
                <w:rFonts w:hint="eastAsia"/>
                <w:color w:val="262626"/>
                <w:szCs w:val="21"/>
              </w:rPr>
              <w:t>房屋原产权单位</w:t>
            </w:r>
          </w:p>
        </w:tc>
        <w:tc>
          <w:tcPr>
            <w:tcW w:w="1418" w:type="dxa"/>
            <w:gridSpan w:val="4"/>
            <w:vAlign w:val="center"/>
          </w:tcPr>
          <w:p w:rsidR="00515BB3" w:rsidRPr="00204258" w:rsidRDefault="00515BB3" w:rsidP="00051FF6">
            <w:pPr>
              <w:widowControl/>
              <w:jc w:val="center"/>
              <w:rPr>
                <w:color w:val="262626"/>
                <w:szCs w:val="21"/>
              </w:rPr>
            </w:pPr>
            <w:r w:rsidRPr="00204258">
              <w:rPr>
                <w:rFonts w:hint="eastAsia"/>
                <w:color w:val="262626"/>
                <w:szCs w:val="21"/>
              </w:rPr>
              <w:t>房屋</w:t>
            </w:r>
          </w:p>
          <w:p w:rsidR="00515BB3" w:rsidRPr="00204258" w:rsidRDefault="00515BB3" w:rsidP="00051FF6">
            <w:pPr>
              <w:widowControl/>
              <w:jc w:val="center"/>
              <w:rPr>
                <w:color w:val="262626"/>
                <w:szCs w:val="21"/>
              </w:rPr>
            </w:pPr>
            <w:r w:rsidRPr="00204258">
              <w:rPr>
                <w:rFonts w:hint="eastAsia"/>
                <w:color w:val="262626"/>
                <w:szCs w:val="21"/>
              </w:rPr>
              <w:t>类型</w:t>
            </w:r>
          </w:p>
        </w:tc>
        <w:tc>
          <w:tcPr>
            <w:tcW w:w="936" w:type="dxa"/>
            <w:gridSpan w:val="3"/>
            <w:vAlign w:val="center"/>
          </w:tcPr>
          <w:p w:rsidR="00515BB3" w:rsidRPr="00204258" w:rsidRDefault="00515BB3" w:rsidP="00051FF6">
            <w:pPr>
              <w:jc w:val="center"/>
              <w:rPr>
                <w:color w:val="262626"/>
                <w:szCs w:val="21"/>
              </w:rPr>
            </w:pPr>
            <w:r w:rsidRPr="00204258">
              <w:rPr>
                <w:rFonts w:hint="eastAsia"/>
                <w:color w:val="262626"/>
                <w:szCs w:val="21"/>
              </w:rPr>
              <w:t>购房</w:t>
            </w:r>
          </w:p>
          <w:p w:rsidR="00515BB3" w:rsidRPr="00204258" w:rsidRDefault="00515BB3" w:rsidP="00051FF6">
            <w:pPr>
              <w:jc w:val="center"/>
              <w:rPr>
                <w:color w:val="262626"/>
                <w:szCs w:val="21"/>
              </w:rPr>
            </w:pPr>
            <w:r w:rsidRPr="00204258">
              <w:rPr>
                <w:rFonts w:hint="eastAsia"/>
                <w:color w:val="262626"/>
                <w:szCs w:val="21"/>
              </w:rPr>
              <w:t>时间</w:t>
            </w:r>
          </w:p>
        </w:tc>
        <w:tc>
          <w:tcPr>
            <w:tcW w:w="1172" w:type="dxa"/>
            <w:gridSpan w:val="2"/>
            <w:vAlign w:val="center"/>
          </w:tcPr>
          <w:p w:rsidR="00515BB3" w:rsidRPr="00204258" w:rsidRDefault="00515BB3" w:rsidP="00051FF6">
            <w:pPr>
              <w:jc w:val="center"/>
              <w:rPr>
                <w:color w:val="262626"/>
                <w:szCs w:val="21"/>
              </w:rPr>
            </w:pPr>
            <w:r w:rsidRPr="00204258">
              <w:rPr>
                <w:rFonts w:hint="eastAsia"/>
                <w:color w:val="262626"/>
                <w:szCs w:val="21"/>
              </w:rPr>
              <w:t>建筑</w:t>
            </w:r>
          </w:p>
          <w:p w:rsidR="00515BB3" w:rsidRPr="00204258" w:rsidRDefault="00515BB3" w:rsidP="00051FF6">
            <w:pPr>
              <w:jc w:val="center"/>
              <w:rPr>
                <w:color w:val="262626"/>
                <w:szCs w:val="21"/>
              </w:rPr>
            </w:pPr>
            <w:r w:rsidRPr="00204258">
              <w:rPr>
                <w:rFonts w:hint="eastAsia"/>
                <w:color w:val="262626"/>
                <w:szCs w:val="21"/>
              </w:rPr>
              <w:t>面积</w:t>
            </w:r>
          </w:p>
        </w:tc>
        <w:tc>
          <w:tcPr>
            <w:tcW w:w="936" w:type="dxa"/>
            <w:gridSpan w:val="2"/>
            <w:vAlign w:val="center"/>
          </w:tcPr>
          <w:p w:rsidR="00515BB3" w:rsidRPr="00204258" w:rsidRDefault="00515BB3" w:rsidP="00051FF6">
            <w:pPr>
              <w:jc w:val="center"/>
              <w:rPr>
                <w:color w:val="262626"/>
                <w:szCs w:val="21"/>
              </w:rPr>
            </w:pPr>
            <w:r w:rsidRPr="00204258">
              <w:rPr>
                <w:rFonts w:hint="eastAsia"/>
                <w:color w:val="262626"/>
                <w:szCs w:val="21"/>
              </w:rPr>
              <w:t>是否</w:t>
            </w:r>
          </w:p>
          <w:p w:rsidR="00515BB3" w:rsidRPr="00204258" w:rsidRDefault="00515BB3" w:rsidP="00051FF6">
            <w:pPr>
              <w:jc w:val="center"/>
              <w:rPr>
                <w:color w:val="262626"/>
                <w:szCs w:val="21"/>
              </w:rPr>
            </w:pPr>
            <w:r w:rsidRPr="00204258">
              <w:rPr>
                <w:rFonts w:hint="eastAsia"/>
                <w:color w:val="262626"/>
                <w:szCs w:val="21"/>
              </w:rPr>
              <w:t>出售</w:t>
            </w:r>
          </w:p>
        </w:tc>
        <w:tc>
          <w:tcPr>
            <w:tcW w:w="911" w:type="dxa"/>
            <w:gridSpan w:val="2"/>
            <w:vAlign w:val="center"/>
          </w:tcPr>
          <w:p w:rsidR="00515BB3" w:rsidRPr="00204258" w:rsidRDefault="00515BB3" w:rsidP="00051FF6">
            <w:pPr>
              <w:jc w:val="center"/>
              <w:rPr>
                <w:color w:val="262626"/>
                <w:szCs w:val="21"/>
              </w:rPr>
            </w:pPr>
            <w:r w:rsidRPr="00204258">
              <w:rPr>
                <w:rFonts w:hint="eastAsia"/>
                <w:color w:val="262626"/>
                <w:szCs w:val="21"/>
              </w:rPr>
              <w:t>出售</w:t>
            </w:r>
          </w:p>
          <w:p w:rsidR="00515BB3" w:rsidRPr="00204258" w:rsidRDefault="00515BB3" w:rsidP="00051FF6">
            <w:pPr>
              <w:jc w:val="center"/>
              <w:rPr>
                <w:color w:val="262626"/>
                <w:szCs w:val="21"/>
              </w:rPr>
            </w:pPr>
            <w:r w:rsidRPr="00204258">
              <w:rPr>
                <w:rFonts w:hint="eastAsia"/>
                <w:color w:val="262626"/>
                <w:szCs w:val="21"/>
              </w:rPr>
              <w:t>时间</w:t>
            </w:r>
          </w:p>
        </w:tc>
      </w:tr>
      <w:tr w:rsidR="00515BB3" w:rsidRPr="00283B66" w:rsidTr="00E16327">
        <w:trPr>
          <w:gridAfter w:val="1"/>
          <w:wAfter w:w="241" w:type="dxa"/>
          <w:trHeight w:hRule="exact" w:val="1701"/>
          <w:jc w:val="center"/>
        </w:trPr>
        <w:tc>
          <w:tcPr>
            <w:tcW w:w="3200" w:type="dxa"/>
            <w:gridSpan w:val="5"/>
            <w:vAlign w:val="center"/>
          </w:tcPr>
          <w:p w:rsidR="00515BB3" w:rsidRPr="00204258" w:rsidRDefault="00515BB3" w:rsidP="00051FF6">
            <w:pPr>
              <w:spacing w:line="240" w:lineRule="atLeast"/>
              <w:jc w:val="center"/>
              <w:rPr>
                <w:color w:val="262626"/>
                <w:sz w:val="15"/>
                <w:szCs w:val="15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515BB3" w:rsidRPr="00204258" w:rsidRDefault="00515BB3" w:rsidP="00051FF6">
            <w:pPr>
              <w:spacing w:line="240" w:lineRule="atLeast"/>
              <w:jc w:val="center"/>
              <w:rPr>
                <w:color w:val="262626"/>
                <w:sz w:val="15"/>
                <w:szCs w:val="15"/>
              </w:rPr>
            </w:pPr>
          </w:p>
          <w:p w:rsidR="00515BB3" w:rsidRPr="00204258" w:rsidRDefault="00515BB3" w:rsidP="00051FF6">
            <w:pPr>
              <w:spacing w:line="240" w:lineRule="atLeast"/>
              <w:jc w:val="center"/>
              <w:rPr>
                <w:color w:val="262626"/>
                <w:sz w:val="15"/>
                <w:szCs w:val="15"/>
              </w:rPr>
            </w:pPr>
          </w:p>
          <w:p w:rsidR="00515BB3" w:rsidRPr="00204258" w:rsidRDefault="00515BB3" w:rsidP="00051FF6">
            <w:pPr>
              <w:spacing w:line="240" w:lineRule="atLeast"/>
              <w:jc w:val="center"/>
              <w:rPr>
                <w:color w:val="262626"/>
                <w:sz w:val="15"/>
                <w:szCs w:val="15"/>
              </w:rPr>
            </w:pPr>
          </w:p>
          <w:p w:rsidR="00515BB3" w:rsidRPr="00204258" w:rsidRDefault="00515BB3" w:rsidP="00051FF6">
            <w:pPr>
              <w:spacing w:line="240" w:lineRule="atLeast"/>
              <w:jc w:val="center"/>
              <w:rPr>
                <w:color w:val="262626"/>
                <w:sz w:val="15"/>
                <w:szCs w:val="15"/>
              </w:rPr>
            </w:pPr>
          </w:p>
          <w:p w:rsidR="00515BB3" w:rsidRPr="00204258" w:rsidRDefault="00515BB3" w:rsidP="00051FF6">
            <w:pPr>
              <w:spacing w:line="240" w:lineRule="atLeast"/>
              <w:jc w:val="center"/>
              <w:rPr>
                <w:color w:val="262626"/>
                <w:sz w:val="15"/>
                <w:szCs w:val="15"/>
              </w:rPr>
            </w:pPr>
          </w:p>
          <w:p w:rsidR="00515BB3" w:rsidRPr="00204258" w:rsidRDefault="00515BB3" w:rsidP="00051FF6">
            <w:pPr>
              <w:spacing w:line="240" w:lineRule="atLeast"/>
              <w:jc w:val="center"/>
              <w:rPr>
                <w:color w:val="262626"/>
                <w:sz w:val="15"/>
                <w:szCs w:val="15"/>
              </w:rPr>
            </w:pPr>
          </w:p>
          <w:p w:rsidR="00515BB3" w:rsidRPr="00204258" w:rsidRDefault="00515BB3" w:rsidP="00051FF6">
            <w:pPr>
              <w:spacing w:line="240" w:lineRule="atLeast"/>
              <w:jc w:val="center"/>
              <w:rPr>
                <w:color w:val="262626"/>
                <w:sz w:val="15"/>
                <w:szCs w:val="15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515BB3" w:rsidRPr="00A9410D" w:rsidRDefault="00515BB3" w:rsidP="0063640A">
            <w:pPr>
              <w:spacing w:line="400" w:lineRule="exact"/>
              <w:rPr>
                <w:color w:val="262626"/>
                <w:sz w:val="16"/>
                <w:szCs w:val="15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515BB3" w:rsidRPr="00204258" w:rsidRDefault="00515BB3" w:rsidP="00051FF6">
            <w:pPr>
              <w:spacing w:line="240" w:lineRule="atLeast"/>
              <w:jc w:val="center"/>
              <w:rPr>
                <w:color w:val="262626"/>
                <w:szCs w:val="21"/>
              </w:rPr>
            </w:pPr>
          </w:p>
          <w:p w:rsidR="00515BB3" w:rsidRPr="00204258" w:rsidRDefault="00515BB3" w:rsidP="00051FF6">
            <w:pPr>
              <w:spacing w:line="240" w:lineRule="atLeast"/>
              <w:jc w:val="center"/>
              <w:rPr>
                <w:color w:val="262626"/>
                <w:szCs w:val="21"/>
              </w:rPr>
            </w:pPr>
          </w:p>
          <w:p w:rsidR="00515BB3" w:rsidRPr="00204258" w:rsidRDefault="00515BB3" w:rsidP="00051FF6">
            <w:pPr>
              <w:spacing w:line="240" w:lineRule="atLeast"/>
              <w:jc w:val="center"/>
              <w:rPr>
                <w:color w:val="262626"/>
                <w:szCs w:val="21"/>
              </w:rPr>
            </w:pPr>
          </w:p>
          <w:p w:rsidR="00515BB3" w:rsidRPr="00204258" w:rsidRDefault="00515BB3" w:rsidP="00051FF6">
            <w:pPr>
              <w:spacing w:line="240" w:lineRule="atLeast"/>
              <w:jc w:val="center"/>
              <w:rPr>
                <w:color w:val="262626"/>
                <w:szCs w:val="21"/>
              </w:rPr>
            </w:pPr>
          </w:p>
          <w:p w:rsidR="00515BB3" w:rsidRPr="00204258" w:rsidRDefault="00515BB3" w:rsidP="00051FF6">
            <w:pPr>
              <w:spacing w:line="240" w:lineRule="atLeast"/>
              <w:jc w:val="center"/>
              <w:rPr>
                <w:color w:val="262626"/>
                <w:szCs w:val="21"/>
              </w:rPr>
            </w:pPr>
          </w:p>
          <w:p w:rsidR="00515BB3" w:rsidRPr="00204258" w:rsidRDefault="00515BB3" w:rsidP="00051FF6">
            <w:pPr>
              <w:spacing w:line="240" w:lineRule="atLeast"/>
              <w:jc w:val="center"/>
              <w:rPr>
                <w:color w:val="262626"/>
                <w:szCs w:val="21"/>
              </w:rPr>
            </w:pPr>
          </w:p>
        </w:tc>
        <w:tc>
          <w:tcPr>
            <w:tcW w:w="1172" w:type="dxa"/>
            <w:gridSpan w:val="2"/>
          </w:tcPr>
          <w:p w:rsidR="00515BB3" w:rsidRPr="00204258" w:rsidRDefault="00515BB3" w:rsidP="00051FF6">
            <w:pPr>
              <w:spacing w:line="240" w:lineRule="atLeast"/>
              <w:jc w:val="center"/>
              <w:rPr>
                <w:color w:val="262626"/>
                <w:szCs w:val="21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515BB3" w:rsidRPr="00204258" w:rsidRDefault="00515BB3" w:rsidP="00051FF6">
            <w:pPr>
              <w:spacing w:line="240" w:lineRule="atLeast"/>
              <w:jc w:val="center"/>
              <w:rPr>
                <w:color w:val="262626"/>
                <w:szCs w:val="21"/>
              </w:rPr>
            </w:pPr>
          </w:p>
          <w:p w:rsidR="00515BB3" w:rsidRPr="00204258" w:rsidRDefault="00515BB3" w:rsidP="00051FF6">
            <w:pPr>
              <w:spacing w:line="240" w:lineRule="atLeast"/>
              <w:jc w:val="center"/>
              <w:rPr>
                <w:color w:val="262626"/>
                <w:szCs w:val="21"/>
              </w:rPr>
            </w:pPr>
          </w:p>
          <w:p w:rsidR="00515BB3" w:rsidRPr="00204258" w:rsidRDefault="00515BB3" w:rsidP="00051FF6">
            <w:pPr>
              <w:spacing w:line="240" w:lineRule="atLeast"/>
              <w:jc w:val="center"/>
              <w:rPr>
                <w:color w:val="262626"/>
                <w:szCs w:val="21"/>
              </w:rPr>
            </w:pPr>
          </w:p>
          <w:p w:rsidR="00515BB3" w:rsidRPr="00204258" w:rsidRDefault="00515BB3" w:rsidP="00051FF6">
            <w:pPr>
              <w:spacing w:line="240" w:lineRule="atLeast"/>
              <w:jc w:val="center"/>
              <w:rPr>
                <w:color w:val="262626"/>
                <w:szCs w:val="21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515BB3" w:rsidRPr="00204258" w:rsidRDefault="00515BB3" w:rsidP="00051FF6">
            <w:pPr>
              <w:spacing w:line="240" w:lineRule="atLeast"/>
              <w:jc w:val="center"/>
              <w:rPr>
                <w:color w:val="262626"/>
                <w:szCs w:val="21"/>
              </w:rPr>
            </w:pPr>
          </w:p>
        </w:tc>
      </w:tr>
      <w:tr w:rsidR="00515BB3" w:rsidRPr="00283B66" w:rsidTr="00E16327">
        <w:trPr>
          <w:gridAfter w:val="1"/>
          <w:wAfter w:w="241" w:type="dxa"/>
          <w:trHeight w:hRule="exact" w:val="1701"/>
          <w:jc w:val="center"/>
        </w:trPr>
        <w:tc>
          <w:tcPr>
            <w:tcW w:w="3200" w:type="dxa"/>
            <w:gridSpan w:val="5"/>
            <w:vAlign w:val="center"/>
          </w:tcPr>
          <w:p w:rsidR="00515BB3" w:rsidRPr="00204258" w:rsidRDefault="00515BB3" w:rsidP="00051FF6">
            <w:pPr>
              <w:spacing w:line="240" w:lineRule="atLeast"/>
              <w:jc w:val="center"/>
              <w:rPr>
                <w:color w:val="262626"/>
                <w:sz w:val="15"/>
                <w:szCs w:val="15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515BB3" w:rsidRPr="00204258" w:rsidRDefault="00515BB3" w:rsidP="00051FF6">
            <w:pPr>
              <w:spacing w:line="240" w:lineRule="atLeast"/>
              <w:jc w:val="center"/>
              <w:rPr>
                <w:color w:val="262626"/>
                <w:sz w:val="15"/>
                <w:szCs w:val="15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515BB3" w:rsidRPr="00A9410D" w:rsidRDefault="00515BB3" w:rsidP="0063640A">
            <w:pPr>
              <w:spacing w:line="400" w:lineRule="exact"/>
              <w:rPr>
                <w:color w:val="262626"/>
                <w:sz w:val="16"/>
                <w:szCs w:val="15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515BB3" w:rsidRPr="00204258" w:rsidRDefault="00515BB3" w:rsidP="00051FF6">
            <w:pPr>
              <w:spacing w:line="240" w:lineRule="atLeast"/>
              <w:jc w:val="center"/>
              <w:rPr>
                <w:color w:val="262626"/>
                <w:szCs w:val="21"/>
              </w:rPr>
            </w:pPr>
          </w:p>
        </w:tc>
        <w:tc>
          <w:tcPr>
            <w:tcW w:w="1172" w:type="dxa"/>
            <w:gridSpan w:val="2"/>
          </w:tcPr>
          <w:p w:rsidR="00515BB3" w:rsidRPr="00204258" w:rsidRDefault="00515BB3" w:rsidP="00051FF6">
            <w:pPr>
              <w:spacing w:line="240" w:lineRule="atLeast"/>
              <w:jc w:val="center"/>
              <w:rPr>
                <w:color w:val="262626"/>
                <w:szCs w:val="21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515BB3" w:rsidRPr="00204258" w:rsidRDefault="00515BB3" w:rsidP="00051FF6">
            <w:pPr>
              <w:spacing w:line="240" w:lineRule="atLeast"/>
              <w:jc w:val="center"/>
              <w:rPr>
                <w:color w:val="262626"/>
                <w:szCs w:val="21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515BB3" w:rsidRPr="00204258" w:rsidRDefault="00515BB3" w:rsidP="00051FF6">
            <w:pPr>
              <w:spacing w:line="240" w:lineRule="atLeast"/>
              <w:jc w:val="center"/>
              <w:rPr>
                <w:color w:val="262626"/>
                <w:szCs w:val="21"/>
              </w:rPr>
            </w:pPr>
          </w:p>
        </w:tc>
      </w:tr>
      <w:tr w:rsidR="00515BB3" w:rsidRPr="00283B66" w:rsidTr="00E16327">
        <w:trPr>
          <w:gridAfter w:val="1"/>
          <w:wAfter w:w="241" w:type="dxa"/>
          <w:trHeight w:hRule="exact" w:val="1701"/>
          <w:jc w:val="center"/>
        </w:trPr>
        <w:tc>
          <w:tcPr>
            <w:tcW w:w="3200" w:type="dxa"/>
            <w:gridSpan w:val="5"/>
            <w:vAlign w:val="center"/>
          </w:tcPr>
          <w:p w:rsidR="00515BB3" w:rsidRPr="00204258" w:rsidRDefault="00515BB3" w:rsidP="00051FF6">
            <w:pPr>
              <w:spacing w:line="240" w:lineRule="atLeast"/>
              <w:jc w:val="center"/>
              <w:rPr>
                <w:color w:val="262626"/>
                <w:sz w:val="15"/>
                <w:szCs w:val="15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515BB3" w:rsidRPr="00204258" w:rsidRDefault="00515BB3" w:rsidP="00051FF6">
            <w:pPr>
              <w:spacing w:line="240" w:lineRule="atLeast"/>
              <w:jc w:val="center"/>
              <w:rPr>
                <w:color w:val="262626"/>
                <w:sz w:val="15"/>
                <w:szCs w:val="15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515BB3" w:rsidRPr="00A9410D" w:rsidRDefault="00515BB3" w:rsidP="0063640A">
            <w:pPr>
              <w:spacing w:line="400" w:lineRule="exact"/>
              <w:rPr>
                <w:color w:val="262626"/>
                <w:sz w:val="16"/>
                <w:szCs w:val="15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515BB3" w:rsidRPr="00204258" w:rsidRDefault="00515BB3" w:rsidP="00051FF6">
            <w:pPr>
              <w:spacing w:line="240" w:lineRule="atLeast"/>
              <w:jc w:val="center"/>
              <w:rPr>
                <w:color w:val="262626"/>
                <w:szCs w:val="21"/>
              </w:rPr>
            </w:pPr>
          </w:p>
        </w:tc>
        <w:tc>
          <w:tcPr>
            <w:tcW w:w="1172" w:type="dxa"/>
            <w:gridSpan w:val="2"/>
          </w:tcPr>
          <w:p w:rsidR="00515BB3" w:rsidRPr="00204258" w:rsidRDefault="00515BB3" w:rsidP="00051FF6">
            <w:pPr>
              <w:spacing w:line="240" w:lineRule="atLeast"/>
              <w:jc w:val="center"/>
              <w:rPr>
                <w:color w:val="262626"/>
                <w:szCs w:val="21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515BB3" w:rsidRPr="00204258" w:rsidRDefault="00515BB3" w:rsidP="00051FF6">
            <w:pPr>
              <w:spacing w:line="240" w:lineRule="atLeast"/>
              <w:jc w:val="center"/>
              <w:rPr>
                <w:color w:val="262626"/>
                <w:szCs w:val="21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515BB3" w:rsidRPr="00204258" w:rsidRDefault="00515BB3" w:rsidP="00051FF6">
            <w:pPr>
              <w:spacing w:line="240" w:lineRule="atLeast"/>
              <w:jc w:val="center"/>
              <w:rPr>
                <w:color w:val="262626"/>
                <w:szCs w:val="21"/>
              </w:rPr>
            </w:pPr>
          </w:p>
        </w:tc>
      </w:tr>
      <w:tr w:rsidR="00515BB3" w:rsidRPr="00283B66" w:rsidTr="00E16327">
        <w:trPr>
          <w:gridAfter w:val="1"/>
          <w:wAfter w:w="241" w:type="dxa"/>
          <w:trHeight w:hRule="exact" w:val="1701"/>
          <w:jc w:val="center"/>
        </w:trPr>
        <w:tc>
          <w:tcPr>
            <w:tcW w:w="3200" w:type="dxa"/>
            <w:gridSpan w:val="5"/>
            <w:vAlign w:val="center"/>
          </w:tcPr>
          <w:p w:rsidR="00515BB3" w:rsidRPr="00204258" w:rsidRDefault="00515BB3" w:rsidP="00051FF6">
            <w:pPr>
              <w:spacing w:line="240" w:lineRule="atLeast"/>
              <w:jc w:val="center"/>
              <w:rPr>
                <w:color w:val="262626"/>
                <w:sz w:val="15"/>
                <w:szCs w:val="15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515BB3" w:rsidRPr="00204258" w:rsidRDefault="00515BB3" w:rsidP="00051FF6">
            <w:pPr>
              <w:spacing w:line="240" w:lineRule="atLeast"/>
              <w:jc w:val="center"/>
              <w:rPr>
                <w:color w:val="262626"/>
                <w:sz w:val="15"/>
                <w:szCs w:val="15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515BB3" w:rsidRPr="00A9410D" w:rsidRDefault="00515BB3" w:rsidP="0063640A">
            <w:pPr>
              <w:spacing w:line="400" w:lineRule="exact"/>
              <w:rPr>
                <w:color w:val="262626"/>
                <w:sz w:val="16"/>
                <w:szCs w:val="15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515BB3" w:rsidRPr="00204258" w:rsidRDefault="00515BB3" w:rsidP="00051FF6">
            <w:pPr>
              <w:spacing w:line="240" w:lineRule="atLeast"/>
              <w:jc w:val="center"/>
              <w:rPr>
                <w:color w:val="262626"/>
                <w:szCs w:val="21"/>
              </w:rPr>
            </w:pPr>
          </w:p>
        </w:tc>
        <w:tc>
          <w:tcPr>
            <w:tcW w:w="1172" w:type="dxa"/>
            <w:gridSpan w:val="2"/>
          </w:tcPr>
          <w:p w:rsidR="00515BB3" w:rsidRPr="00204258" w:rsidRDefault="00515BB3" w:rsidP="00051FF6">
            <w:pPr>
              <w:spacing w:line="240" w:lineRule="atLeast"/>
              <w:jc w:val="center"/>
              <w:rPr>
                <w:color w:val="262626"/>
                <w:szCs w:val="21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515BB3" w:rsidRPr="00204258" w:rsidRDefault="00515BB3" w:rsidP="00051FF6">
            <w:pPr>
              <w:spacing w:line="240" w:lineRule="atLeast"/>
              <w:jc w:val="center"/>
              <w:rPr>
                <w:color w:val="262626"/>
                <w:szCs w:val="21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515BB3" w:rsidRPr="00204258" w:rsidRDefault="00515BB3" w:rsidP="00051FF6">
            <w:pPr>
              <w:spacing w:line="240" w:lineRule="atLeast"/>
              <w:jc w:val="center"/>
              <w:rPr>
                <w:color w:val="262626"/>
                <w:szCs w:val="21"/>
              </w:rPr>
            </w:pPr>
          </w:p>
        </w:tc>
      </w:tr>
      <w:tr w:rsidR="00515BB3" w:rsidRPr="00283B66" w:rsidTr="00E16327">
        <w:trPr>
          <w:trHeight w:val="851"/>
          <w:jc w:val="center"/>
        </w:trPr>
        <w:tc>
          <w:tcPr>
            <w:tcW w:w="447" w:type="dxa"/>
            <w:vMerge w:val="restart"/>
            <w:vAlign w:val="center"/>
          </w:tcPr>
          <w:p w:rsidR="00515BB3" w:rsidRPr="00204258" w:rsidRDefault="00515BB3" w:rsidP="00051FF6">
            <w:pPr>
              <w:spacing w:line="240" w:lineRule="atLeast"/>
              <w:jc w:val="center"/>
              <w:rPr>
                <w:color w:val="262626"/>
                <w:szCs w:val="21"/>
              </w:rPr>
            </w:pPr>
            <w:r w:rsidRPr="00204258">
              <w:rPr>
                <w:rFonts w:hint="eastAsia"/>
                <w:color w:val="262626"/>
                <w:szCs w:val="21"/>
              </w:rPr>
              <w:t>配</w:t>
            </w:r>
          </w:p>
          <w:p w:rsidR="00515BB3" w:rsidRPr="00204258" w:rsidRDefault="00515BB3" w:rsidP="00051FF6">
            <w:pPr>
              <w:spacing w:line="240" w:lineRule="atLeast"/>
              <w:jc w:val="center"/>
              <w:rPr>
                <w:color w:val="262626"/>
                <w:szCs w:val="21"/>
              </w:rPr>
            </w:pPr>
          </w:p>
          <w:p w:rsidR="00515BB3" w:rsidRPr="00204258" w:rsidRDefault="00515BB3" w:rsidP="00051FF6">
            <w:pPr>
              <w:spacing w:line="240" w:lineRule="atLeast"/>
              <w:jc w:val="center"/>
              <w:rPr>
                <w:color w:val="262626"/>
                <w:szCs w:val="21"/>
              </w:rPr>
            </w:pPr>
            <w:r w:rsidRPr="00204258">
              <w:rPr>
                <w:rFonts w:hint="eastAsia"/>
                <w:color w:val="262626"/>
                <w:szCs w:val="21"/>
              </w:rPr>
              <w:t>偶</w:t>
            </w:r>
          </w:p>
          <w:p w:rsidR="00515BB3" w:rsidRPr="00204258" w:rsidRDefault="00515BB3" w:rsidP="00051FF6">
            <w:pPr>
              <w:spacing w:line="240" w:lineRule="atLeast"/>
              <w:jc w:val="center"/>
              <w:rPr>
                <w:color w:val="262626"/>
                <w:szCs w:val="21"/>
              </w:rPr>
            </w:pPr>
          </w:p>
          <w:p w:rsidR="00515BB3" w:rsidRPr="00204258" w:rsidRDefault="00515BB3" w:rsidP="00051FF6">
            <w:pPr>
              <w:spacing w:line="240" w:lineRule="atLeast"/>
              <w:jc w:val="center"/>
              <w:rPr>
                <w:color w:val="262626"/>
                <w:szCs w:val="21"/>
              </w:rPr>
            </w:pPr>
            <w:r w:rsidRPr="00204258">
              <w:rPr>
                <w:rFonts w:hint="eastAsia"/>
                <w:color w:val="262626"/>
                <w:szCs w:val="21"/>
              </w:rPr>
              <w:t>情</w:t>
            </w:r>
          </w:p>
          <w:p w:rsidR="00515BB3" w:rsidRPr="00204258" w:rsidRDefault="00515BB3" w:rsidP="00051FF6">
            <w:pPr>
              <w:spacing w:line="240" w:lineRule="atLeast"/>
              <w:jc w:val="center"/>
              <w:rPr>
                <w:color w:val="262626"/>
                <w:szCs w:val="21"/>
              </w:rPr>
            </w:pPr>
          </w:p>
          <w:p w:rsidR="00515BB3" w:rsidRPr="00204258" w:rsidRDefault="00515BB3" w:rsidP="00051FF6">
            <w:pPr>
              <w:spacing w:line="240" w:lineRule="atLeast"/>
              <w:jc w:val="center"/>
              <w:rPr>
                <w:color w:val="262626"/>
                <w:szCs w:val="21"/>
              </w:rPr>
            </w:pPr>
            <w:r w:rsidRPr="00204258">
              <w:rPr>
                <w:rFonts w:hint="eastAsia"/>
                <w:color w:val="262626"/>
                <w:szCs w:val="21"/>
              </w:rPr>
              <w:t>况</w:t>
            </w:r>
          </w:p>
        </w:tc>
        <w:tc>
          <w:tcPr>
            <w:tcW w:w="1336" w:type="dxa"/>
            <w:gridSpan w:val="2"/>
            <w:vAlign w:val="center"/>
          </w:tcPr>
          <w:p w:rsidR="00515BB3" w:rsidRPr="00204258" w:rsidRDefault="00515BB3" w:rsidP="00051FF6">
            <w:pPr>
              <w:spacing w:line="240" w:lineRule="atLeast"/>
              <w:jc w:val="center"/>
              <w:rPr>
                <w:color w:val="262626"/>
                <w:szCs w:val="21"/>
              </w:rPr>
            </w:pPr>
            <w:r w:rsidRPr="00204258">
              <w:rPr>
                <w:rFonts w:hint="eastAsia"/>
                <w:color w:val="262626"/>
                <w:szCs w:val="21"/>
              </w:rPr>
              <w:t>姓名</w:t>
            </w:r>
          </w:p>
        </w:tc>
        <w:tc>
          <w:tcPr>
            <w:tcW w:w="2963" w:type="dxa"/>
            <w:gridSpan w:val="5"/>
            <w:vAlign w:val="center"/>
          </w:tcPr>
          <w:p w:rsidR="00515BB3" w:rsidRPr="00204258" w:rsidRDefault="00515BB3" w:rsidP="00051FF6">
            <w:pPr>
              <w:spacing w:line="240" w:lineRule="atLeast"/>
              <w:jc w:val="center"/>
              <w:rPr>
                <w:color w:val="262626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515BB3" w:rsidRDefault="00515BB3" w:rsidP="00051FF6">
            <w:pPr>
              <w:spacing w:line="240" w:lineRule="atLeast"/>
              <w:jc w:val="center"/>
              <w:rPr>
                <w:color w:val="262626"/>
                <w:szCs w:val="21"/>
              </w:rPr>
            </w:pPr>
            <w:r w:rsidRPr="00204258">
              <w:rPr>
                <w:rFonts w:hint="eastAsia"/>
                <w:color w:val="262626"/>
                <w:szCs w:val="21"/>
              </w:rPr>
              <w:t>身份</w:t>
            </w:r>
          </w:p>
          <w:p w:rsidR="00515BB3" w:rsidRPr="00204258" w:rsidRDefault="00515BB3" w:rsidP="00051FF6">
            <w:pPr>
              <w:spacing w:line="240" w:lineRule="atLeast"/>
              <w:jc w:val="center"/>
              <w:rPr>
                <w:color w:val="262626"/>
                <w:szCs w:val="21"/>
              </w:rPr>
            </w:pPr>
            <w:r w:rsidRPr="00204258">
              <w:rPr>
                <w:rFonts w:hint="eastAsia"/>
                <w:color w:val="262626"/>
                <w:szCs w:val="21"/>
              </w:rPr>
              <w:t>证号</w:t>
            </w:r>
          </w:p>
        </w:tc>
        <w:tc>
          <w:tcPr>
            <w:tcW w:w="4802" w:type="dxa"/>
            <w:gridSpan w:val="12"/>
            <w:vAlign w:val="center"/>
          </w:tcPr>
          <w:p w:rsidR="00515BB3" w:rsidRDefault="00515BB3">
            <w:pPr>
              <w:widowControl/>
              <w:jc w:val="left"/>
              <w:rPr>
                <w:color w:val="262626"/>
                <w:szCs w:val="21"/>
              </w:rPr>
            </w:pPr>
          </w:p>
          <w:p w:rsidR="00515BB3" w:rsidRDefault="00515BB3">
            <w:pPr>
              <w:widowControl/>
              <w:jc w:val="left"/>
              <w:rPr>
                <w:color w:val="262626"/>
                <w:szCs w:val="21"/>
              </w:rPr>
            </w:pPr>
          </w:p>
          <w:p w:rsidR="00515BB3" w:rsidRPr="00204258" w:rsidRDefault="00515BB3" w:rsidP="000473FE">
            <w:pPr>
              <w:spacing w:line="240" w:lineRule="atLeast"/>
              <w:jc w:val="center"/>
              <w:rPr>
                <w:color w:val="262626"/>
                <w:szCs w:val="21"/>
              </w:rPr>
            </w:pPr>
          </w:p>
        </w:tc>
      </w:tr>
      <w:tr w:rsidR="00515BB3" w:rsidRPr="00283B66" w:rsidTr="00E16327">
        <w:trPr>
          <w:trHeight w:val="829"/>
          <w:jc w:val="center"/>
        </w:trPr>
        <w:tc>
          <w:tcPr>
            <w:tcW w:w="447" w:type="dxa"/>
            <w:vMerge/>
            <w:vAlign w:val="center"/>
          </w:tcPr>
          <w:p w:rsidR="00515BB3" w:rsidRPr="00204258" w:rsidRDefault="00515BB3" w:rsidP="00051FF6">
            <w:pPr>
              <w:spacing w:line="240" w:lineRule="atLeast"/>
              <w:jc w:val="center"/>
              <w:rPr>
                <w:color w:val="262626"/>
                <w:szCs w:val="21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515BB3" w:rsidRDefault="00515BB3" w:rsidP="00051FF6">
            <w:pPr>
              <w:spacing w:line="240" w:lineRule="atLeast"/>
              <w:jc w:val="center"/>
              <w:rPr>
                <w:color w:val="262626"/>
                <w:szCs w:val="21"/>
              </w:rPr>
            </w:pPr>
            <w:r w:rsidRPr="00204258">
              <w:rPr>
                <w:rFonts w:hint="eastAsia"/>
                <w:color w:val="262626"/>
                <w:szCs w:val="21"/>
              </w:rPr>
              <w:t>工作单位或</w:t>
            </w:r>
          </w:p>
          <w:p w:rsidR="00515BB3" w:rsidRPr="00204258" w:rsidRDefault="00515BB3" w:rsidP="00051FF6">
            <w:pPr>
              <w:spacing w:line="240" w:lineRule="atLeast"/>
              <w:jc w:val="center"/>
              <w:rPr>
                <w:color w:val="262626"/>
                <w:szCs w:val="21"/>
              </w:rPr>
            </w:pPr>
            <w:r>
              <w:rPr>
                <w:rFonts w:hint="eastAsia"/>
                <w:color w:val="262626"/>
                <w:szCs w:val="21"/>
              </w:rPr>
              <w:t>离</w:t>
            </w:r>
            <w:r w:rsidRPr="00204258">
              <w:rPr>
                <w:rFonts w:hint="eastAsia"/>
                <w:color w:val="262626"/>
                <w:szCs w:val="21"/>
              </w:rPr>
              <w:t>退休单位</w:t>
            </w:r>
          </w:p>
        </w:tc>
        <w:tc>
          <w:tcPr>
            <w:tcW w:w="5713" w:type="dxa"/>
            <w:gridSpan w:val="12"/>
            <w:vAlign w:val="center"/>
          </w:tcPr>
          <w:p w:rsidR="00515BB3" w:rsidRPr="00204258" w:rsidRDefault="00515BB3" w:rsidP="000473FE">
            <w:pPr>
              <w:spacing w:line="240" w:lineRule="atLeast"/>
              <w:jc w:val="center"/>
              <w:rPr>
                <w:color w:val="262626"/>
                <w:szCs w:val="21"/>
              </w:rPr>
            </w:pPr>
          </w:p>
        </w:tc>
        <w:tc>
          <w:tcPr>
            <w:tcW w:w="913" w:type="dxa"/>
            <w:gridSpan w:val="2"/>
            <w:vAlign w:val="center"/>
          </w:tcPr>
          <w:p w:rsidR="00515BB3" w:rsidRPr="00204258" w:rsidRDefault="00515BB3" w:rsidP="000473FE">
            <w:pPr>
              <w:spacing w:line="240" w:lineRule="atLeast"/>
              <w:jc w:val="center"/>
              <w:rPr>
                <w:color w:val="262626"/>
                <w:szCs w:val="21"/>
              </w:rPr>
            </w:pPr>
            <w:r w:rsidRPr="00204258">
              <w:rPr>
                <w:rFonts w:hint="eastAsia"/>
                <w:color w:val="262626"/>
                <w:szCs w:val="21"/>
              </w:rPr>
              <w:t>职</w:t>
            </w:r>
            <w:r>
              <w:rPr>
                <w:rFonts w:hint="eastAsia"/>
                <w:color w:val="262626"/>
                <w:szCs w:val="21"/>
              </w:rPr>
              <w:t>级</w:t>
            </w:r>
          </w:p>
          <w:p w:rsidR="00515BB3" w:rsidRPr="00204258" w:rsidRDefault="00515BB3" w:rsidP="000473FE">
            <w:pPr>
              <w:spacing w:line="240" w:lineRule="atLeast"/>
              <w:jc w:val="center"/>
              <w:rPr>
                <w:color w:val="262626"/>
                <w:szCs w:val="21"/>
              </w:rPr>
            </w:pPr>
            <w:r w:rsidRPr="00204258">
              <w:rPr>
                <w:rFonts w:hint="eastAsia"/>
                <w:color w:val="262626"/>
                <w:szCs w:val="21"/>
              </w:rPr>
              <w:t>职称</w:t>
            </w:r>
          </w:p>
        </w:tc>
        <w:tc>
          <w:tcPr>
            <w:tcW w:w="1874" w:type="dxa"/>
            <w:gridSpan w:val="4"/>
          </w:tcPr>
          <w:p w:rsidR="00515BB3" w:rsidRPr="00204258" w:rsidRDefault="00515BB3" w:rsidP="00051FF6">
            <w:pPr>
              <w:spacing w:line="240" w:lineRule="atLeast"/>
              <w:jc w:val="center"/>
              <w:rPr>
                <w:color w:val="262626"/>
                <w:szCs w:val="21"/>
              </w:rPr>
            </w:pPr>
          </w:p>
        </w:tc>
      </w:tr>
      <w:tr w:rsidR="00515BB3" w:rsidRPr="00283B66" w:rsidTr="00E16327">
        <w:trPr>
          <w:trHeight w:val="1304"/>
          <w:jc w:val="center"/>
        </w:trPr>
        <w:tc>
          <w:tcPr>
            <w:tcW w:w="447" w:type="dxa"/>
            <w:vMerge/>
            <w:vAlign w:val="center"/>
          </w:tcPr>
          <w:p w:rsidR="00515BB3" w:rsidRPr="00204258" w:rsidRDefault="00515BB3" w:rsidP="00051FF6">
            <w:pPr>
              <w:spacing w:line="240" w:lineRule="atLeast"/>
              <w:jc w:val="center"/>
              <w:rPr>
                <w:color w:val="262626"/>
                <w:szCs w:val="21"/>
              </w:rPr>
            </w:pPr>
          </w:p>
        </w:tc>
        <w:tc>
          <w:tcPr>
            <w:tcW w:w="3078" w:type="dxa"/>
            <w:gridSpan w:val="5"/>
            <w:vAlign w:val="center"/>
          </w:tcPr>
          <w:p w:rsidR="00515BB3" w:rsidRPr="00204258" w:rsidRDefault="00515BB3" w:rsidP="001C751E">
            <w:pPr>
              <w:spacing w:line="240" w:lineRule="atLeast"/>
              <w:jc w:val="center"/>
              <w:rPr>
                <w:color w:val="262626"/>
                <w:szCs w:val="21"/>
              </w:rPr>
            </w:pPr>
            <w:r w:rsidRPr="001C751E">
              <w:rPr>
                <w:rFonts w:hint="eastAsia"/>
                <w:color w:val="262626"/>
                <w:szCs w:val="21"/>
              </w:rPr>
              <w:t>购买房改房、公有住房和其他带有补贴性质住房详细地址</w:t>
            </w:r>
          </w:p>
        </w:tc>
        <w:tc>
          <w:tcPr>
            <w:tcW w:w="1956" w:type="dxa"/>
            <w:gridSpan w:val="3"/>
            <w:vAlign w:val="center"/>
          </w:tcPr>
          <w:p w:rsidR="00515BB3" w:rsidRPr="00204258" w:rsidRDefault="00515BB3" w:rsidP="00051FF6">
            <w:pPr>
              <w:spacing w:line="240" w:lineRule="atLeast"/>
              <w:jc w:val="center"/>
              <w:rPr>
                <w:color w:val="262626"/>
                <w:szCs w:val="21"/>
              </w:rPr>
            </w:pPr>
            <w:r w:rsidRPr="00204258">
              <w:rPr>
                <w:rFonts w:hint="eastAsia"/>
                <w:color w:val="262626"/>
                <w:szCs w:val="21"/>
              </w:rPr>
              <w:t>房屋原产权</w:t>
            </w:r>
          </w:p>
          <w:p w:rsidR="00515BB3" w:rsidRPr="00204258" w:rsidRDefault="00515BB3" w:rsidP="00051FF6">
            <w:pPr>
              <w:spacing w:line="240" w:lineRule="atLeast"/>
              <w:jc w:val="center"/>
              <w:rPr>
                <w:color w:val="262626"/>
                <w:szCs w:val="21"/>
              </w:rPr>
            </w:pPr>
            <w:r w:rsidRPr="00204258">
              <w:rPr>
                <w:rFonts w:hint="eastAsia"/>
                <w:color w:val="262626"/>
                <w:szCs w:val="21"/>
              </w:rPr>
              <w:t>单位</w:t>
            </w:r>
          </w:p>
        </w:tc>
        <w:tc>
          <w:tcPr>
            <w:tcW w:w="993" w:type="dxa"/>
            <w:gridSpan w:val="4"/>
            <w:vAlign w:val="center"/>
          </w:tcPr>
          <w:p w:rsidR="00515BB3" w:rsidRPr="00204258" w:rsidRDefault="00515BB3" w:rsidP="00051FF6">
            <w:pPr>
              <w:widowControl/>
              <w:spacing w:line="240" w:lineRule="atLeast"/>
              <w:jc w:val="center"/>
              <w:rPr>
                <w:color w:val="262626"/>
                <w:szCs w:val="21"/>
              </w:rPr>
            </w:pPr>
            <w:r w:rsidRPr="00204258">
              <w:rPr>
                <w:rFonts w:hint="eastAsia"/>
                <w:color w:val="262626"/>
                <w:szCs w:val="21"/>
              </w:rPr>
              <w:t>房屋</w:t>
            </w:r>
          </w:p>
          <w:p w:rsidR="00515BB3" w:rsidRPr="00204258" w:rsidRDefault="00515BB3" w:rsidP="00051FF6">
            <w:pPr>
              <w:spacing w:line="240" w:lineRule="atLeast"/>
              <w:jc w:val="center"/>
              <w:rPr>
                <w:color w:val="262626"/>
                <w:szCs w:val="21"/>
              </w:rPr>
            </w:pPr>
            <w:r w:rsidRPr="00204258">
              <w:rPr>
                <w:rFonts w:hint="eastAsia"/>
                <w:color w:val="262626"/>
                <w:szCs w:val="21"/>
              </w:rPr>
              <w:t>类型</w:t>
            </w:r>
          </w:p>
        </w:tc>
        <w:tc>
          <w:tcPr>
            <w:tcW w:w="1022" w:type="dxa"/>
            <w:gridSpan w:val="2"/>
            <w:vAlign w:val="center"/>
          </w:tcPr>
          <w:p w:rsidR="00515BB3" w:rsidRPr="00204258" w:rsidRDefault="00515BB3" w:rsidP="00051FF6">
            <w:pPr>
              <w:spacing w:line="240" w:lineRule="atLeast"/>
              <w:jc w:val="center"/>
              <w:rPr>
                <w:color w:val="262626"/>
                <w:szCs w:val="21"/>
              </w:rPr>
            </w:pPr>
            <w:r w:rsidRPr="00204258">
              <w:rPr>
                <w:rFonts w:hint="eastAsia"/>
                <w:color w:val="262626"/>
                <w:szCs w:val="21"/>
              </w:rPr>
              <w:t>购房</w:t>
            </w:r>
          </w:p>
          <w:p w:rsidR="00515BB3" w:rsidRPr="00204258" w:rsidRDefault="00515BB3" w:rsidP="00051FF6">
            <w:pPr>
              <w:spacing w:line="240" w:lineRule="atLeast"/>
              <w:jc w:val="center"/>
              <w:rPr>
                <w:color w:val="262626"/>
                <w:szCs w:val="21"/>
              </w:rPr>
            </w:pPr>
            <w:r w:rsidRPr="00204258">
              <w:rPr>
                <w:rFonts w:hint="eastAsia"/>
                <w:color w:val="262626"/>
                <w:szCs w:val="21"/>
              </w:rPr>
              <w:t>时间</w:t>
            </w:r>
          </w:p>
        </w:tc>
        <w:tc>
          <w:tcPr>
            <w:tcW w:w="913" w:type="dxa"/>
            <w:gridSpan w:val="2"/>
            <w:vAlign w:val="center"/>
          </w:tcPr>
          <w:p w:rsidR="00515BB3" w:rsidRPr="00204258" w:rsidRDefault="00515BB3" w:rsidP="00051FF6">
            <w:pPr>
              <w:spacing w:line="240" w:lineRule="atLeast"/>
              <w:jc w:val="center"/>
              <w:rPr>
                <w:color w:val="262626"/>
                <w:szCs w:val="21"/>
              </w:rPr>
            </w:pPr>
            <w:r w:rsidRPr="00204258">
              <w:rPr>
                <w:rFonts w:hint="eastAsia"/>
                <w:color w:val="262626"/>
                <w:szCs w:val="21"/>
              </w:rPr>
              <w:t>建筑</w:t>
            </w:r>
          </w:p>
          <w:p w:rsidR="00515BB3" w:rsidRPr="00204258" w:rsidRDefault="00515BB3" w:rsidP="00051FF6">
            <w:pPr>
              <w:spacing w:line="240" w:lineRule="atLeast"/>
              <w:jc w:val="center"/>
              <w:rPr>
                <w:color w:val="262626"/>
                <w:szCs w:val="21"/>
              </w:rPr>
            </w:pPr>
            <w:r w:rsidRPr="00204258">
              <w:rPr>
                <w:rFonts w:hint="eastAsia"/>
                <w:color w:val="262626"/>
                <w:szCs w:val="21"/>
              </w:rPr>
              <w:t>面积</w:t>
            </w:r>
          </w:p>
        </w:tc>
        <w:tc>
          <w:tcPr>
            <w:tcW w:w="936" w:type="dxa"/>
            <w:gridSpan w:val="2"/>
            <w:vAlign w:val="center"/>
          </w:tcPr>
          <w:p w:rsidR="00515BB3" w:rsidRPr="00204258" w:rsidRDefault="00515BB3" w:rsidP="00051FF6">
            <w:pPr>
              <w:spacing w:line="240" w:lineRule="atLeast"/>
              <w:jc w:val="center"/>
              <w:rPr>
                <w:color w:val="262626"/>
                <w:szCs w:val="21"/>
              </w:rPr>
            </w:pPr>
            <w:r w:rsidRPr="00204258">
              <w:rPr>
                <w:rFonts w:hint="eastAsia"/>
                <w:color w:val="262626"/>
                <w:szCs w:val="21"/>
              </w:rPr>
              <w:t>是否</w:t>
            </w:r>
          </w:p>
          <w:p w:rsidR="00515BB3" w:rsidRPr="00204258" w:rsidRDefault="00515BB3" w:rsidP="00051FF6">
            <w:pPr>
              <w:spacing w:line="240" w:lineRule="atLeast"/>
              <w:jc w:val="center"/>
              <w:rPr>
                <w:color w:val="262626"/>
                <w:szCs w:val="21"/>
              </w:rPr>
            </w:pPr>
            <w:r w:rsidRPr="00204258">
              <w:rPr>
                <w:rFonts w:hint="eastAsia"/>
                <w:color w:val="262626"/>
                <w:szCs w:val="21"/>
              </w:rPr>
              <w:t>出售</w:t>
            </w:r>
          </w:p>
        </w:tc>
        <w:tc>
          <w:tcPr>
            <w:tcW w:w="938" w:type="dxa"/>
            <w:gridSpan w:val="2"/>
            <w:vAlign w:val="center"/>
          </w:tcPr>
          <w:p w:rsidR="00515BB3" w:rsidRPr="00204258" w:rsidRDefault="00515BB3" w:rsidP="00051FF6">
            <w:pPr>
              <w:spacing w:line="240" w:lineRule="atLeast"/>
              <w:jc w:val="center"/>
              <w:rPr>
                <w:color w:val="262626"/>
                <w:szCs w:val="21"/>
              </w:rPr>
            </w:pPr>
            <w:r w:rsidRPr="00204258">
              <w:rPr>
                <w:rFonts w:hint="eastAsia"/>
                <w:color w:val="262626"/>
                <w:szCs w:val="21"/>
              </w:rPr>
              <w:t>出售</w:t>
            </w:r>
          </w:p>
          <w:p w:rsidR="00515BB3" w:rsidRPr="00204258" w:rsidRDefault="00515BB3" w:rsidP="00051FF6">
            <w:pPr>
              <w:spacing w:line="240" w:lineRule="atLeast"/>
              <w:jc w:val="center"/>
              <w:rPr>
                <w:color w:val="262626"/>
                <w:szCs w:val="21"/>
              </w:rPr>
            </w:pPr>
            <w:r w:rsidRPr="00204258">
              <w:rPr>
                <w:rFonts w:hint="eastAsia"/>
                <w:color w:val="262626"/>
                <w:szCs w:val="21"/>
              </w:rPr>
              <w:t>时间</w:t>
            </w:r>
          </w:p>
        </w:tc>
      </w:tr>
      <w:tr w:rsidR="00515BB3" w:rsidRPr="00283B66" w:rsidTr="00E16327">
        <w:trPr>
          <w:trHeight w:val="1304"/>
          <w:jc w:val="center"/>
        </w:trPr>
        <w:tc>
          <w:tcPr>
            <w:tcW w:w="447" w:type="dxa"/>
            <w:vMerge/>
            <w:vAlign w:val="center"/>
          </w:tcPr>
          <w:p w:rsidR="00515BB3" w:rsidRPr="00204258" w:rsidRDefault="00515BB3" w:rsidP="00051FF6">
            <w:pPr>
              <w:spacing w:line="240" w:lineRule="atLeast"/>
              <w:jc w:val="center"/>
              <w:rPr>
                <w:color w:val="262626"/>
                <w:szCs w:val="21"/>
              </w:rPr>
            </w:pPr>
          </w:p>
        </w:tc>
        <w:tc>
          <w:tcPr>
            <w:tcW w:w="3078" w:type="dxa"/>
            <w:gridSpan w:val="5"/>
            <w:vAlign w:val="center"/>
          </w:tcPr>
          <w:p w:rsidR="00515BB3" w:rsidRPr="00204258" w:rsidRDefault="00515BB3" w:rsidP="00051FF6">
            <w:pPr>
              <w:spacing w:line="240" w:lineRule="atLeast"/>
              <w:jc w:val="center"/>
              <w:rPr>
                <w:color w:val="262626"/>
                <w:szCs w:val="21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515BB3" w:rsidRPr="00204258" w:rsidRDefault="00515BB3" w:rsidP="00051FF6">
            <w:pPr>
              <w:spacing w:line="240" w:lineRule="atLeast"/>
              <w:jc w:val="center"/>
              <w:rPr>
                <w:color w:val="262626"/>
                <w:szCs w:val="21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515BB3" w:rsidRPr="00A9410D" w:rsidRDefault="00515BB3" w:rsidP="0063640A">
            <w:pPr>
              <w:spacing w:line="400" w:lineRule="exact"/>
              <w:rPr>
                <w:color w:val="262626"/>
                <w:sz w:val="16"/>
                <w:szCs w:val="15"/>
              </w:rPr>
            </w:pPr>
          </w:p>
        </w:tc>
        <w:tc>
          <w:tcPr>
            <w:tcW w:w="1022" w:type="dxa"/>
            <w:gridSpan w:val="2"/>
          </w:tcPr>
          <w:p w:rsidR="00515BB3" w:rsidRPr="00204258" w:rsidRDefault="00515BB3" w:rsidP="00051FF6">
            <w:pPr>
              <w:spacing w:line="240" w:lineRule="atLeast"/>
              <w:rPr>
                <w:color w:val="262626"/>
                <w:sz w:val="15"/>
                <w:szCs w:val="15"/>
              </w:rPr>
            </w:pPr>
          </w:p>
        </w:tc>
        <w:tc>
          <w:tcPr>
            <w:tcW w:w="913" w:type="dxa"/>
            <w:gridSpan w:val="2"/>
            <w:vAlign w:val="center"/>
          </w:tcPr>
          <w:p w:rsidR="00515BB3" w:rsidRPr="00204258" w:rsidRDefault="00515BB3" w:rsidP="00051FF6">
            <w:pPr>
              <w:spacing w:line="240" w:lineRule="atLeast"/>
              <w:rPr>
                <w:color w:val="262626"/>
                <w:sz w:val="15"/>
                <w:szCs w:val="15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515BB3" w:rsidRPr="00204258" w:rsidRDefault="00515BB3" w:rsidP="00051FF6">
            <w:pPr>
              <w:spacing w:line="240" w:lineRule="atLeast"/>
              <w:rPr>
                <w:color w:val="262626"/>
                <w:szCs w:val="21"/>
              </w:rPr>
            </w:pPr>
          </w:p>
        </w:tc>
        <w:tc>
          <w:tcPr>
            <w:tcW w:w="938" w:type="dxa"/>
            <w:gridSpan w:val="2"/>
            <w:vAlign w:val="center"/>
          </w:tcPr>
          <w:p w:rsidR="00515BB3" w:rsidRPr="00204258" w:rsidRDefault="00515BB3" w:rsidP="00051FF6">
            <w:pPr>
              <w:spacing w:line="240" w:lineRule="atLeast"/>
              <w:rPr>
                <w:color w:val="262626"/>
                <w:szCs w:val="21"/>
              </w:rPr>
            </w:pPr>
          </w:p>
        </w:tc>
      </w:tr>
      <w:tr w:rsidR="00515BB3" w:rsidRPr="00283B66" w:rsidTr="00E16327">
        <w:trPr>
          <w:trHeight w:val="1304"/>
          <w:jc w:val="center"/>
        </w:trPr>
        <w:tc>
          <w:tcPr>
            <w:tcW w:w="447" w:type="dxa"/>
            <w:vMerge/>
            <w:vAlign w:val="center"/>
          </w:tcPr>
          <w:p w:rsidR="00515BB3" w:rsidRPr="00204258" w:rsidRDefault="00515BB3" w:rsidP="00051FF6">
            <w:pPr>
              <w:spacing w:line="240" w:lineRule="atLeast"/>
              <w:jc w:val="center"/>
              <w:rPr>
                <w:color w:val="262626"/>
                <w:szCs w:val="21"/>
              </w:rPr>
            </w:pPr>
          </w:p>
        </w:tc>
        <w:tc>
          <w:tcPr>
            <w:tcW w:w="3078" w:type="dxa"/>
            <w:gridSpan w:val="5"/>
            <w:vAlign w:val="center"/>
          </w:tcPr>
          <w:p w:rsidR="00515BB3" w:rsidRPr="00204258" w:rsidRDefault="00515BB3" w:rsidP="00051FF6">
            <w:pPr>
              <w:spacing w:line="240" w:lineRule="atLeast"/>
              <w:jc w:val="center"/>
              <w:rPr>
                <w:color w:val="262626"/>
                <w:szCs w:val="21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515BB3" w:rsidRPr="00204258" w:rsidRDefault="00515BB3" w:rsidP="00051FF6">
            <w:pPr>
              <w:spacing w:line="240" w:lineRule="atLeast"/>
              <w:jc w:val="center"/>
              <w:rPr>
                <w:color w:val="262626"/>
                <w:szCs w:val="21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515BB3" w:rsidRPr="00A9410D" w:rsidRDefault="00515BB3" w:rsidP="0063640A">
            <w:pPr>
              <w:spacing w:line="400" w:lineRule="exact"/>
              <w:rPr>
                <w:color w:val="262626"/>
                <w:sz w:val="16"/>
                <w:szCs w:val="15"/>
              </w:rPr>
            </w:pPr>
          </w:p>
        </w:tc>
        <w:tc>
          <w:tcPr>
            <w:tcW w:w="1022" w:type="dxa"/>
            <w:gridSpan w:val="2"/>
          </w:tcPr>
          <w:p w:rsidR="00515BB3" w:rsidRPr="00204258" w:rsidRDefault="00515BB3" w:rsidP="00051FF6">
            <w:pPr>
              <w:spacing w:line="240" w:lineRule="atLeast"/>
              <w:rPr>
                <w:color w:val="262626"/>
                <w:sz w:val="15"/>
                <w:szCs w:val="15"/>
              </w:rPr>
            </w:pPr>
          </w:p>
        </w:tc>
        <w:tc>
          <w:tcPr>
            <w:tcW w:w="913" w:type="dxa"/>
            <w:gridSpan w:val="2"/>
            <w:vAlign w:val="center"/>
          </w:tcPr>
          <w:p w:rsidR="00515BB3" w:rsidRPr="00204258" w:rsidRDefault="00515BB3" w:rsidP="00051FF6">
            <w:pPr>
              <w:spacing w:line="240" w:lineRule="atLeast"/>
              <w:rPr>
                <w:color w:val="262626"/>
                <w:sz w:val="15"/>
                <w:szCs w:val="15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515BB3" w:rsidRPr="00204258" w:rsidRDefault="00515BB3" w:rsidP="00051FF6">
            <w:pPr>
              <w:spacing w:line="240" w:lineRule="atLeast"/>
              <w:rPr>
                <w:color w:val="262626"/>
                <w:szCs w:val="21"/>
              </w:rPr>
            </w:pPr>
          </w:p>
        </w:tc>
        <w:tc>
          <w:tcPr>
            <w:tcW w:w="938" w:type="dxa"/>
            <w:gridSpan w:val="2"/>
            <w:vAlign w:val="center"/>
          </w:tcPr>
          <w:p w:rsidR="00515BB3" w:rsidRPr="00204258" w:rsidRDefault="00515BB3" w:rsidP="00051FF6">
            <w:pPr>
              <w:spacing w:line="240" w:lineRule="atLeast"/>
              <w:rPr>
                <w:color w:val="262626"/>
                <w:szCs w:val="21"/>
              </w:rPr>
            </w:pPr>
          </w:p>
        </w:tc>
      </w:tr>
      <w:tr w:rsidR="00515BB3" w:rsidRPr="00283B66" w:rsidTr="00E16327">
        <w:trPr>
          <w:trHeight w:val="1304"/>
          <w:jc w:val="center"/>
        </w:trPr>
        <w:tc>
          <w:tcPr>
            <w:tcW w:w="447" w:type="dxa"/>
            <w:vMerge/>
            <w:vAlign w:val="center"/>
          </w:tcPr>
          <w:p w:rsidR="00515BB3" w:rsidRPr="00204258" w:rsidRDefault="00515BB3" w:rsidP="00051FF6">
            <w:pPr>
              <w:spacing w:line="240" w:lineRule="atLeast"/>
              <w:jc w:val="center"/>
              <w:rPr>
                <w:color w:val="262626"/>
                <w:szCs w:val="21"/>
              </w:rPr>
            </w:pPr>
          </w:p>
        </w:tc>
        <w:tc>
          <w:tcPr>
            <w:tcW w:w="3078" w:type="dxa"/>
            <w:gridSpan w:val="5"/>
            <w:vAlign w:val="center"/>
          </w:tcPr>
          <w:p w:rsidR="00515BB3" w:rsidRPr="00204258" w:rsidRDefault="00515BB3" w:rsidP="00051FF6">
            <w:pPr>
              <w:spacing w:line="240" w:lineRule="atLeast"/>
              <w:jc w:val="center"/>
              <w:rPr>
                <w:color w:val="262626"/>
                <w:szCs w:val="21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515BB3" w:rsidRPr="00204258" w:rsidRDefault="00515BB3" w:rsidP="00051FF6">
            <w:pPr>
              <w:spacing w:line="240" w:lineRule="atLeast"/>
              <w:jc w:val="center"/>
              <w:rPr>
                <w:color w:val="262626"/>
                <w:szCs w:val="21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515BB3" w:rsidRPr="00A9410D" w:rsidRDefault="00515BB3" w:rsidP="0063640A">
            <w:pPr>
              <w:spacing w:line="400" w:lineRule="exact"/>
              <w:rPr>
                <w:color w:val="262626"/>
                <w:sz w:val="16"/>
                <w:szCs w:val="15"/>
              </w:rPr>
            </w:pPr>
          </w:p>
        </w:tc>
        <w:tc>
          <w:tcPr>
            <w:tcW w:w="1022" w:type="dxa"/>
            <w:gridSpan w:val="2"/>
          </w:tcPr>
          <w:p w:rsidR="00515BB3" w:rsidRPr="00204258" w:rsidRDefault="00515BB3" w:rsidP="00051FF6">
            <w:pPr>
              <w:spacing w:line="240" w:lineRule="atLeast"/>
              <w:rPr>
                <w:color w:val="262626"/>
                <w:sz w:val="15"/>
                <w:szCs w:val="15"/>
              </w:rPr>
            </w:pPr>
          </w:p>
        </w:tc>
        <w:tc>
          <w:tcPr>
            <w:tcW w:w="913" w:type="dxa"/>
            <w:gridSpan w:val="2"/>
            <w:vAlign w:val="center"/>
          </w:tcPr>
          <w:p w:rsidR="00515BB3" w:rsidRPr="00204258" w:rsidRDefault="00515BB3" w:rsidP="00051FF6">
            <w:pPr>
              <w:spacing w:line="240" w:lineRule="atLeast"/>
              <w:rPr>
                <w:color w:val="262626"/>
                <w:sz w:val="15"/>
                <w:szCs w:val="15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515BB3" w:rsidRPr="00204258" w:rsidRDefault="00515BB3" w:rsidP="00051FF6">
            <w:pPr>
              <w:spacing w:line="240" w:lineRule="atLeast"/>
              <w:rPr>
                <w:color w:val="262626"/>
                <w:szCs w:val="21"/>
              </w:rPr>
            </w:pPr>
          </w:p>
        </w:tc>
        <w:tc>
          <w:tcPr>
            <w:tcW w:w="938" w:type="dxa"/>
            <w:gridSpan w:val="2"/>
            <w:vAlign w:val="center"/>
          </w:tcPr>
          <w:p w:rsidR="00515BB3" w:rsidRPr="00204258" w:rsidRDefault="00515BB3" w:rsidP="00051FF6">
            <w:pPr>
              <w:spacing w:line="240" w:lineRule="atLeast"/>
              <w:rPr>
                <w:color w:val="262626"/>
                <w:szCs w:val="21"/>
              </w:rPr>
            </w:pPr>
          </w:p>
        </w:tc>
      </w:tr>
      <w:tr w:rsidR="00515BB3" w:rsidRPr="00283B66" w:rsidTr="00E16327">
        <w:trPr>
          <w:trHeight w:val="1304"/>
          <w:jc w:val="center"/>
        </w:trPr>
        <w:tc>
          <w:tcPr>
            <w:tcW w:w="447" w:type="dxa"/>
            <w:vMerge/>
            <w:vAlign w:val="center"/>
          </w:tcPr>
          <w:p w:rsidR="00515BB3" w:rsidRPr="00204258" w:rsidRDefault="00515BB3" w:rsidP="00051FF6">
            <w:pPr>
              <w:spacing w:line="240" w:lineRule="atLeast"/>
              <w:jc w:val="center"/>
              <w:rPr>
                <w:color w:val="262626"/>
                <w:szCs w:val="21"/>
              </w:rPr>
            </w:pPr>
          </w:p>
        </w:tc>
        <w:tc>
          <w:tcPr>
            <w:tcW w:w="3078" w:type="dxa"/>
            <w:gridSpan w:val="5"/>
            <w:vAlign w:val="center"/>
          </w:tcPr>
          <w:p w:rsidR="00515BB3" w:rsidRPr="00204258" w:rsidRDefault="00515BB3" w:rsidP="00051FF6">
            <w:pPr>
              <w:spacing w:line="240" w:lineRule="atLeast"/>
              <w:jc w:val="center"/>
              <w:rPr>
                <w:color w:val="262626"/>
                <w:szCs w:val="21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515BB3" w:rsidRPr="00204258" w:rsidRDefault="00515BB3" w:rsidP="00051FF6">
            <w:pPr>
              <w:spacing w:line="240" w:lineRule="atLeast"/>
              <w:jc w:val="center"/>
              <w:rPr>
                <w:color w:val="262626"/>
                <w:szCs w:val="21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515BB3" w:rsidRPr="00A9410D" w:rsidRDefault="00515BB3" w:rsidP="0063640A">
            <w:pPr>
              <w:spacing w:line="400" w:lineRule="exact"/>
              <w:rPr>
                <w:color w:val="262626"/>
                <w:sz w:val="16"/>
                <w:szCs w:val="15"/>
              </w:rPr>
            </w:pPr>
          </w:p>
        </w:tc>
        <w:tc>
          <w:tcPr>
            <w:tcW w:w="1022" w:type="dxa"/>
            <w:gridSpan w:val="2"/>
          </w:tcPr>
          <w:p w:rsidR="00515BB3" w:rsidRPr="00204258" w:rsidRDefault="00515BB3" w:rsidP="00051FF6">
            <w:pPr>
              <w:spacing w:line="240" w:lineRule="atLeast"/>
              <w:rPr>
                <w:color w:val="262626"/>
                <w:sz w:val="15"/>
                <w:szCs w:val="15"/>
              </w:rPr>
            </w:pPr>
          </w:p>
        </w:tc>
        <w:tc>
          <w:tcPr>
            <w:tcW w:w="913" w:type="dxa"/>
            <w:gridSpan w:val="2"/>
            <w:vAlign w:val="center"/>
          </w:tcPr>
          <w:p w:rsidR="00515BB3" w:rsidRPr="00204258" w:rsidRDefault="00515BB3" w:rsidP="00051FF6">
            <w:pPr>
              <w:spacing w:line="240" w:lineRule="atLeast"/>
              <w:rPr>
                <w:color w:val="262626"/>
                <w:sz w:val="15"/>
                <w:szCs w:val="15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515BB3" w:rsidRPr="00204258" w:rsidRDefault="00515BB3" w:rsidP="00051FF6">
            <w:pPr>
              <w:spacing w:line="240" w:lineRule="atLeast"/>
              <w:rPr>
                <w:color w:val="262626"/>
                <w:szCs w:val="21"/>
              </w:rPr>
            </w:pPr>
          </w:p>
        </w:tc>
        <w:tc>
          <w:tcPr>
            <w:tcW w:w="938" w:type="dxa"/>
            <w:gridSpan w:val="2"/>
            <w:vAlign w:val="center"/>
          </w:tcPr>
          <w:p w:rsidR="00515BB3" w:rsidRPr="00204258" w:rsidRDefault="00515BB3" w:rsidP="00051FF6">
            <w:pPr>
              <w:spacing w:line="240" w:lineRule="atLeast"/>
              <w:rPr>
                <w:color w:val="262626"/>
                <w:szCs w:val="21"/>
              </w:rPr>
            </w:pPr>
          </w:p>
        </w:tc>
      </w:tr>
      <w:tr w:rsidR="00515BB3" w:rsidRPr="00283B66" w:rsidTr="00E16327">
        <w:trPr>
          <w:trHeight w:val="1304"/>
          <w:jc w:val="center"/>
        </w:trPr>
        <w:tc>
          <w:tcPr>
            <w:tcW w:w="447" w:type="dxa"/>
            <w:vAlign w:val="center"/>
          </w:tcPr>
          <w:p w:rsidR="00515BB3" w:rsidRPr="00204258" w:rsidRDefault="00515BB3" w:rsidP="00051FF6">
            <w:pPr>
              <w:spacing w:line="240" w:lineRule="atLeast"/>
              <w:jc w:val="center"/>
              <w:rPr>
                <w:color w:val="262626"/>
                <w:szCs w:val="21"/>
              </w:rPr>
            </w:pPr>
            <w:r w:rsidRPr="00204258">
              <w:rPr>
                <w:rFonts w:hint="eastAsia"/>
                <w:color w:val="262626"/>
                <w:szCs w:val="21"/>
              </w:rPr>
              <w:t>单位审查意见</w:t>
            </w:r>
          </w:p>
        </w:tc>
        <w:tc>
          <w:tcPr>
            <w:tcW w:w="5034" w:type="dxa"/>
            <w:gridSpan w:val="8"/>
          </w:tcPr>
          <w:p w:rsidR="00515BB3" w:rsidRPr="00204258" w:rsidRDefault="00515BB3" w:rsidP="00051FF6">
            <w:pPr>
              <w:spacing w:line="240" w:lineRule="atLeast"/>
              <w:rPr>
                <w:color w:val="262626"/>
                <w:szCs w:val="21"/>
              </w:rPr>
            </w:pPr>
          </w:p>
          <w:p w:rsidR="00515BB3" w:rsidRDefault="00515BB3" w:rsidP="006A4261">
            <w:pPr>
              <w:widowControl/>
              <w:jc w:val="left"/>
              <w:rPr>
                <w:color w:val="262626"/>
                <w:szCs w:val="21"/>
              </w:rPr>
            </w:pPr>
            <w:r>
              <w:rPr>
                <w:rFonts w:hint="eastAsia"/>
                <w:color w:val="262626"/>
                <w:szCs w:val="21"/>
              </w:rPr>
              <w:t>配偶单位意见：</w:t>
            </w:r>
          </w:p>
          <w:p w:rsidR="00515BB3" w:rsidRPr="00204258" w:rsidRDefault="00515BB3" w:rsidP="00051FF6">
            <w:pPr>
              <w:spacing w:line="240" w:lineRule="atLeast"/>
              <w:rPr>
                <w:color w:val="262626"/>
                <w:szCs w:val="21"/>
              </w:rPr>
            </w:pPr>
          </w:p>
          <w:p w:rsidR="00515BB3" w:rsidRPr="00204258" w:rsidRDefault="00515BB3" w:rsidP="00051FF6">
            <w:pPr>
              <w:spacing w:line="240" w:lineRule="atLeast"/>
              <w:rPr>
                <w:color w:val="262626"/>
                <w:szCs w:val="21"/>
              </w:rPr>
            </w:pPr>
          </w:p>
          <w:p w:rsidR="00515BB3" w:rsidRDefault="00515BB3" w:rsidP="00515BB3">
            <w:pPr>
              <w:spacing w:line="240" w:lineRule="atLeast"/>
              <w:ind w:firstLineChars="3250" w:firstLine="31680"/>
              <w:rPr>
                <w:color w:val="262626"/>
                <w:szCs w:val="21"/>
              </w:rPr>
            </w:pPr>
          </w:p>
          <w:p w:rsidR="00515BB3" w:rsidRPr="00204258" w:rsidRDefault="00515BB3" w:rsidP="00051FF6">
            <w:pPr>
              <w:spacing w:line="240" w:lineRule="atLeast"/>
              <w:rPr>
                <w:color w:val="262626"/>
                <w:szCs w:val="21"/>
              </w:rPr>
            </w:pPr>
          </w:p>
          <w:p w:rsidR="00515BB3" w:rsidRDefault="00515BB3" w:rsidP="001A18C5">
            <w:pPr>
              <w:spacing w:line="240" w:lineRule="atLeast"/>
              <w:ind w:left="2355"/>
              <w:rPr>
                <w:color w:val="262626"/>
                <w:szCs w:val="21"/>
              </w:rPr>
            </w:pPr>
            <w:r w:rsidRPr="00204258">
              <w:rPr>
                <w:rFonts w:hint="eastAsia"/>
                <w:color w:val="262626"/>
                <w:szCs w:val="21"/>
              </w:rPr>
              <w:t>（盖章）</w:t>
            </w:r>
          </w:p>
          <w:p w:rsidR="00515BB3" w:rsidRDefault="00515BB3" w:rsidP="001A18C5">
            <w:pPr>
              <w:spacing w:line="240" w:lineRule="atLeast"/>
              <w:ind w:left="2355"/>
              <w:rPr>
                <w:color w:val="262626"/>
                <w:szCs w:val="21"/>
              </w:rPr>
            </w:pPr>
          </w:p>
          <w:p w:rsidR="00515BB3" w:rsidRPr="00204258" w:rsidRDefault="00515BB3" w:rsidP="00515BB3">
            <w:pPr>
              <w:spacing w:line="240" w:lineRule="atLeast"/>
              <w:ind w:firstLineChars="1150" w:firstLine="31680"/>
              <w:rPr>
                <w:color w:val="262626"/>
                <w:szCs w:val="21"/>
              </w:rPr>
            </w:pPr>
            <w:r w:rsidRPr="00204258">
              <w:rPr>
                <w:rFonts w:hint="eastAsia"/>
                <w:color w:val="262626"/>
                <w:szCs w:val="21"/>
              </w:rPr>
              <w:t>年</w:t>
            </w:r>
            <w:r>
              <w:rPr>
                <w:color w:val="262626"/>
                <w:szCs w:val="21"/>
              </w:rPr>
              <w:t xml:space="preserve">           </w:t>
            </w:r>
            <w:r w:rsidRPr="00204258">
              <w:rPr>
                <w:rFonts w:hint="eastAsia"/>
                <w:color w:val="262626"/>
                <w:szCs w:val="21"/>
              </w:rPr>
              <w:t>月</w:t>
            </w:r>
            <w:r>
              <w:rPr>
                <w:color w:val="262626"/>
                <w:szCs w:val="21"/>
              </w:rPr>
              <w:t xml:space="preserve">            </w:t>
            </w:r>
            <w:r w:rsidRPr="00204258">
              <w:rPr>
                <w:rFonts w:hint="eastAsia"/>
                <w:color w:val="262626"/>
                <w:szCs w:val="21"/>
              </w:rPr>
              <w:t>日</w:t>
            </w:r>
          </w:p>
        </w:tc>
        <w:tc>
          <w:tcPr>
            <w:tcW w:w="4802" w:type="dxa"/>
            <w:gridSpan w:val="12"/>
          </w:tcPr>
          <w:p w:rsidR="00515BB3" w:rsidRDefault="00515BB3" w:rsidP="000473FE">
            <w:pPr>
              <w:widowControl/>
              <w:jc w:val="left"/>
              <w:rPr>
                <w:color w:val="262626"/>
                <w:szCs w:val="21"/>
              </w:rPr>
            </w:pPr>
          </w:p>
          <w:p w:rsidR="00515BB3" w:rsidRPr="00204258" w:rsidRDefault="00515BB3" w:rsidP="006A4261">
            <w:pPr>
              <w:spacing w:line="240" w:lineRule="atLeast"/>
              <w:rPr>
                <w:color w:val="262626"/>
                <w:szCs w:val="21"/>
              </w:rPr>
            </w:pPr>
            <w:r>
              <w:rPr>
                <w:rFonts w:hint="eastAsia"/>
                <w:color w:val="262626"/>
                <w:szCs w:val="21"/>
              </w:rPr>
              <w:t>职工单位意见</w:t>
            </w:r>
            <w:r>
              <w:rPr>
                <w:color w:val="262626"/>
                <w:szCs w:val="21"/>
              </w:rPr>
              <w:t>:</w:t>
            </w:r>
          </w:p>
          <w:p w:rsidR="00515BB3" w:rsidRDefault="00515BB3" w:rsidP="000473FE">
            <w:pPr>
              <w:spacing w:line="240" w:lineRule="atLeast"/>
              <w:ind w:left="2355"/>
              <w:rPr>
                <w:color w:val="262626"/>
                <w:szCs w:val="21"/>
              </w:rPr>
            </w:pPr>
          </w:p>
          <w:p w:rsidR="00515BB3" w:rsidRDefault="00515BB3" w:rsidP="000473FE">
            <w:pPr>
              <w:spacing w:line="240" w:lineRule="atLeast"/>
              <w:ind w:left="2355"/>
              <w:rPr>
                <w:color w:val="262626"/>
                <w:szCs w:val="21"/>
              </w:rPr>
            </w:pPr>
          </w:p>
          <w:p w:rsidR="00515BB3" w:rsidRDefault="00515BB3" w:rsidP="000473FE">
            <w:pPr>
              <w:spacing w:line="240" w:lineRule="atLeast"/>
              <w:ind w:left="2355"/>
              <w:rPr>
                <w:color w:val="262626"/>
                <w:szCs w:val="21"/>
              </w:rPr>
            </w:pPr>
          </w:p>
          <w:p w:rsidR="00515BB3" w:rsidRDefault="00515BB3" w:rsidP="000473FE">
            <w:pPr>
              <w:spacing w:line="240" w:lineRule="atLeast"/>
              <w:ind w:left="2355"/>
              <w:rPr>
                <w:color w:val="262626"/>
                <w:szCs w:val="21"/>
              </w:rPr>
            </w:pPr>
          </w:p>
          <w:p w:rsidR="00515BB3" w:rsidRPr="00204258" w:rsidRDefault="00515BB3" w:rsidP="000473FE">
            <w:pPr>
              <w:spacing w:line="240" w:lineRule="atLeast"/>
              <w:ind w:left="2355"/>
              <w:rPr>
                <w:color w:val="262626"/>
                <w:szCs w:val="21"/>
              </w:rPr>
            </w:pPr>
            <w:r w:rsidRPr="00204258">
              <w:rPr>
                <w:rFonts w:hint="eastAsia"/>
                <w:color w:val="262626"/>
                <w:szCs w:val="21"/>
              </w:rPr>
              <w:t>（盖章）</w:t>
            </w:r>
          </w:p>
          <w:p w:rsidR="00515BB3" w:rsidRDefault="00515BB3" w:rsidP="000473FE">
            <w:pPr>
              <w:widowControl/>
              <w:jc w:val="left"/>
              <w:rPr>
                <w:color w:val="262626"/>
                <w:szCs w:val="21"/>
              </w:rPr>
            </w:pPr>
          </w:p>
          <w:p w:rsidR="00515BB3" w:rsidRPr="00204258" w:rsidRDefault="00515BB3" w:rsidP="000473FE">
            <w:pPr>
              <w:spacing w:line="240" w:lineRule="atLeast"/>
              <w:ind w:left="2355"/>
              <w:rPr>
                <w:color w:val="262626"/>
                <w:szCs w:val="21"/>
              </w:rPr>
            </w:pPr>
            <w:r w:rsidRPr="00204258">
              <w:rPr>
                <w:rFonts w:hint="eastAsia"/>
                <w:color w:val="262626"/>
                <w:szCs w:val="21"/>
              </w:rPr>
              <w:t>年</w:t>
            </w:r>
            <w:r>
              <w:rPr>
                <w:color w:val="262626"/>
                <w:szCs w:val="21"/>
              </w:rPr>
              <w:t xml:space="preserve">           </w:t>
            </w:r>
            <w:r w:rsidRPr="00204258">
              <w:rPr>
                <w:rFonts w:hint="eastAsia"/>
                <w:color w:val="262626"/>
                <w:szCs w:val="21"/>
              </w:rPr>
              <w:t>月</w:t>
            </w:r>
            <w:r>
              <w:rPr>
                <w:color w:val="262626"/>
                <w:szCs w:val="21"/>
              </w:rPr>
              <w:t xml:space="preserve">            </w:t>
            </w:r>
            <w:r w:rsidRPr="00204258">
              <w:rPr>
                <w:rFonts w:hint="eastAsia"/>
                <w:color w:val="262626"/>
                <w:szCs w:val="21"/>
              </w:rPr>
              <w:t>日</w:t>
            </w:r>
          </w:p>
        </w:tc>
      </w:tr>
      <w:tr w:rsidR="00515BB3" w:rsidRPr="00283B66" w:rsidTr="00E16327">
        <w:trPr>
          <w:trHeight w:val="1982"/>
          <w:jc w:val="center"/>
        </w:trPr>
        <w:tc>
          <w:tcPr>
            <w:tcW w:w="447" w:type="dxa"/>
            <w:vAlign w:val="center"/>
          </w:tcPr>
          <w:p w:rsidR="00515BB3" w:rsidRPr="00204258" w:rsidRDefault="00515BB3" w:rsidP="00051FF6">
            <w:pPr>
              <w:jc w:val="center"/>
              <w:rPr>
                <w:color w:val="262626"/>
                <w:szCs w:val="21"/>
              </w:rPr>
            </w:pPr>
            <w:r w:rsidRPr="00204258">
              <w:rPr>
                <w:rFonts w:hint="eastAsia"/>
                <w:color w:val="262626"/>
                <w:szCs w:val="21"/>
              </w:rPr>
              <w:t>备</w:t>
            </w:r>
          </w:p>
          <w:p w:rsidR="00515BB3" w:rsidRPr="00204258" w:rsidRDefault="00515BB3" w:rsidP="00051FF6">
            <w:pPr>
              <w:jc w:val="center"/>
              <w:rPr>
                <w:color w:val="262626"/>
                <w:szCs w:val="21"/>
              </w:rPr>
            </w:pPr>
            <w:r w:rsidRPr="00204258">
              <w:rPr>
                <w:rFonts w:hint="eastAsia"/>
                <w:color w:val="262626"/>
                <w:szCs w:val="21"/>
              </w:rPr>
              <w:t>注</w:t>
            </w:r>
          </w:p>
        </w:tc>
        <w:tc>
          <w:tcPr>
            <w:tcW w:w="9836" w:type="dxa"/>
            <w:gridSpan w:val="20"/>
          </w:tcPr>
          <w:p w:rsidR="00515BB3" w:rsidRPr="00204258" w:rsidRDefault="00515BB3" w:rsidP="00051FF6">
            <w:pPr>
              <w:jc w:val="center"/>
              <w:rPr>
                <w:color w:val="262626"/>
                <w:szCs w:val="21"/>
              </w:rPr>
            </w:pPr>
          </w:p>
          <w:p w:rsidR="00515BB3" w:rsidRPr="00204258" w:rsidRDefault="00515BB3" w:rsidP="00051FF6">
            <w:pPr>
              <w:jc w:val="center"/>
              <w:rPr>
                <w:color w:val="262626"/>
                <w:szCs w:val="21"/>
              </w:rPr>
            </w:pPr>
          </w:p>
          <w:p w:rsidR="00515BB3" w:rsidRPr="00204258" w:rsidRDefault="00515BB3" w:rsidP="00051FF6">
            <w:pPr>
              <w:jc w:val="center"/>
              <w:rPr>
                <w:color w:val="262626"/>
                <w:szCs w:val="21"/>
              </w:rPr>
            </w:pPr>
          </w:p>
          <w:p w:rsidR="00515BB3" w:rsidRPr="00204258" w:rsidRDefault="00515BB3" w:rsidP="00051FF6">
            <w:pPr>
              <w:jc w:val="center"/>
              <w:rPr>
                <w:color w:val="262626"/>
                <w:szCs w:val="21"/>
              </w:rPr>
            </w:pPr>
          </w:p>
          <w:p w:rsidR="00515BB3" w:rsidRPr="00204258" w:rsidRDefault="00515BB3" w:rsidP="00051FF6">
            <w:pPr>
              <w:rPr>
                <w:color w:val="262626"/>
                <w:szCs w:val="21"/>
              </w:rPr>
            </w:pPr>
          </w:p>
          <w:p w:rsidR="00515BB3" w:rsidRPr="00204258" w:rsidRDefault="00515BB3" w:rsidP="00051FF6">
            <w:pPr>
              <w:rPr>
                <w:color w:val="262626"/>
                <w:szCs w:val="21"/>
              </w:rPr>
            </w:pPr>
          </w:p>
        </w:tc>
      </w:tr>
    </w:tbl>
    <w:p w:rsidR="00515BB3" w:rsidRPr="00806C9A" w:rsidRDefault="00515BB3" w:rsidP="00515BB3">
      <w:pPr>
        <w:widowControl/>
        <w:spacing w:line="285" w:lineRule="atLeast"/>
        <w:ind w:firstLineChars="1700" w:firstLine="31680"/>
        <w:jc w:val="left"/>
        <w:rPr>
          <w:rFonts w:ascii="仿宋" w:eastAsia="仿宋" w:hAnsi="仿宋"/>
          <w:color w:val="262626"/>
          <w:sz w:val="32"/>
          <w:szCs w:val="32"/>
        </w:rPr>
      </w:pPr>
      <w:r w:rsidRPr="00806C9A">
        <w:rPr>
          <w:rFonts w:ascii="仿宋" w:eastAsia="仿宋" w:hAnsi="仿宋" w:hint="eastAsia"/>
          <w:color w:val="262626"/>
          <w:sz w:val="32"/>
          <w:szCs w:val="32"/>
        </w:rPr>
        <w:t>申报人签名：</w:t>
      </w:r>
      <w:r w:rsidRPr="00806C9A">
        <w:rPr>
          <w:rFonts w:ascii="仿宋" w:eastAsia="仿宋" w:hAnsi="仿宋"/>
          <w:color w:val="262626"/>
          <w:sz w:val="32"/>
          <w:szCs w:val="32"/>
        </w:rPr>
        <w:t xml:space="preserve">   </w:t>
      </w:r>
    </w:p>
    <w:sectPr w:rsidR="00515BB3" w:rsidRPr="00806C9A" w:rsidSect="0077398F">
      <w:headerReference w:type="default" r:id="rId6"/>
      <w:footerReference w:type="default" r:id="rId7"/>
      <w:pgSz w:w="11906" w:h="16838"/>
      <w:pgMar w:top="1440" w:right="1588" w:bottom="1440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BB3" w:rsidRDefault="00515BB3" w:rsidP="008E22E7">
      <w:r>
        <w:separator/>
      </w:r>
    </w:p>
  </w:endnote>
  <w:endnote w:type="continuationSeparator" w:id="0">
    <w:p w:rsidR="00515BB3" w:rsidRDefault="00515BB3" w:rsidP="008E2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Dotum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小标宋">
    <w:altName w:val="宋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BB3" w:rsidRPr="008E22E7" w:rsidRDefault="00515BB3">
    <w:pPr>
      <w:pStyle w:val="Footer"/>
      <w:jc w:val="center"/>
      <w:rPr>
        <w:rFonts w:ascii="仿宋" w:eastAsia="仿宋" w:hAnsi="仿宋"/>
        <w:sz w:val="24"/>
        <w:szCs w:val="24"/>
      </w:rPr>
    </w:pPr>
  </w:p>
  <w:p w:rsidR="00515BB3" w:rsidRDefault="00515B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BB3" w:rsidRDefault="00515BB3" w:rsidP="008E22E7">
      <w:r>
        <w:separator/>
      </w:r>
    </w:p>
  </w:footnote>
  <w:footnote w:type="continuationSeparator" w:id="0">
    <w:p w:rsidR="00515BB3" w:rsidRDefault="00515BB3" w:rsidP="008E22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BB3" w:rsidRDefault="00515BB3" w:rsidP="00A12B25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6AB7"/>
    <w:rsid w:val="00002ABE"/>
    <w:rsid w:val="000473FE"/>
    <w:rsid w:val="00051FF6"/>
    <w:rsid w:val="000565E1"/>
    <w:rsid w:val="000B2CB9"/>
    <w:rsid w:val="000D7DE4"/>
    <w:rsid w:val="000F6EF7"/>
    <w:rsid w:val="001726D0"/>
    <w:rsid w:val="001A18C5"/>
    <w:rsid w:val="001C751E"/>
    <w:rsid w:val="001E6769"/>
    <w:rsid w:val="001F3D3A"/>
    <w:rsid w:val="00204258"/>
    <w:rsid w:val="002474EA"/>
    <w:rsid w:val="00254CAB"/>
    <w:rsid w:val="00283B66"/>
    <w:rsid w:val="003C1A3A"/>
    <w:rsid w:val="00424163"/>
    <w:rsid w:val="00424923"/>
    <w:rsid w:val="00455BEC"/>
    <w:rsid w:val="00472635"/>
    <w:rsid w:val="0049450F"/>
    <w:rsid w:val="00515BB3"/>
    <w:rsid w:val="00571480"/>
    <w:rsid w:val="00595136"/>
    <w:rsid w:val="005A2D29"/>
    <w:rsid w:val="005D3393"/>
    <w:rsid w:val="00635D8F"/>
    <w:rsid w:val="0063640A"/>
    <w:rsid w:val="00663C38"/>
    <w:rsid w:val="006A4261"/>
    <w:rsid w:val="00705FF5"/>
    <w:rsid w:val="0077398F"/>
    <w:rsid w:val="007B1BF4"/>
    <w:rsid w:val="00806C9A"/>
    <w:rsid w:val="00864D8F"/>
    <w:rsid w:val="008C6FCB"/>
    <w:rsid w:val="008E22E7"/>
    <w:rsid w:val="00972F4B"/>
    <w:rsid w:val="00983F73"/>
    <w:rsid w:val="00994B9E"/>
    <w:rsid w:val="009C1B1A"/>
    <w:rsid w:val="00A12B25"/>
    <w:rsid w:val="00A4101D"/>
    <w:rsid w:val="00A50E1B"/>
    <w:rsid w:val="00A9410D"/>
    <w:rsid w:val="00AA1AA8"/>
    <w:rsid w:val="00AA5D76"/>
    <w:rsid w:val="00AB406C"/>
    <w:rsid w:val="00AC2BF5"/>
    <w:rsid w:val="00AF16A4"/>
    <w:rsid w:val="00B41C28"/>
    <w:rsid w:val="00BC423B"/>
    <w:rsid w:val="00BE6DF3"/>
    <w:rsid w:val="00C544C9"/>
    <w:rsid w:val="00C557DC"/>
    <w:rsid w:val="00C97CC4"/>
    <w:rsid w:val="00CA4D58"/>
    <w:rsid w:val="00CB62C7"/>
    <w:rsid w:val="00CC7111"/>
    <w:rsid w:val="00CF1732"/>
    <w:rsid w:val="00DB1C1C"/>
    <w:rsid w:val="00DB4D93"/>
    <w:rsid w:val="00DC4003"/>
    <w:rsid w:val="00DF5825"/>
    <w:rsid w:val="00E041D8"/>
    <w:rsid w:val="00E159C1"/>
    <w:rsid w:val="00E16327"/>
    <w:rsid w:val="00E474B7"/>
    <w:rsid w:val="00E73BB5"/>
    <w:rsid w:val="00EE1303"/>
    <w:rsid w:val="00EE6AB7"/>
    <w:rsid w:val="00F012B4"/>
    <w:rsid w:val="00F15EA9"/>
    <w:rsid w:val="00F25EFB"/>
    <w:rsid w:val="00F67E96"/>
    <w:rsid w:val="00F719DF"/>
    <w:rsid w:val="00FB3D09"/>
    <w:rsid w:val="00FD2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51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F3D3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3D3A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8E22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E22E7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8E22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E22E7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80</Words>
  <Characters>460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Administrator</dc:creator>
  <cp:keywords/>
  <dc:description/>
  <cp:lastModifiedBy>微软用户</cp:lastModifiedBy>
  <cp:revision>3</cp:revision>
  <cp:lastPrinted>2015-06-10T04:21:00Z</cp:lastPrinted>
  <dcterms:created xsi:type="dcterms:W3CDTF">2015-06-18T09:49:00Z</dcterms:created>
  <dcterms:modified xsi:type="dcterms:W3CDTF">2015-06-24T02:55:00Z</dcterms:modified>
</cp:coreProperties>
</file>